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D4" w:rsidRDefault="00336AD4"/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7F48D6" w:rsidTr="00336AD4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336AD4" w:rsidRPr="00D263BA" w:rsidRDefault="00336AD4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</w:t>
            </w:r>
            <w:r w:rsidR="00EA3775"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_____________</w:t>
            </w:r>
          </w:p>
          <w:p w:rsidR="00336AD4" w:rsidRPr="00D263BA" w:rsidRDefault="00336AD4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</w:t>
            </w:r>
            <w:r w:rsidR="00EA3775"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_</w:t>
            </w:r>
          </w:p>
          <w:p w:rsidR="00EA3775" w:rsidRPr="00D263BA" w:rsidRDefault="00336AD4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</w:t>
            </w:r>
            <w:r w:rsidR="00EA3775"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_______________</w:t>
            </w:r>
          </w:p>
          <w:p w:rsidR="00336AD4" w:rsidRPr="00D263BA" w:rsidRDefault="00336AD4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</w:t>
            </w:r>
            <w:r w:rsidR="00EA3775"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 not allow them to freeze.</w:t>
            </w:r>
          </w:p>
          <w:p w:rsidR="00336AD4" w:rsidRPr="00D263BA" w:rsidRDefault="00336AD4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336AD4" w:rsidRPr="00D263BA" w:rsidRDefault="00336AD4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If the </w:t>
            </w:r>
            <w:r w:rsidR="00EA3775"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have not been stored as described above, they must be discarded.</w:t>
            </w:r>
          </w:p>
          <w:p w:rsidR="00C01787" w:rsidRPr="00D263BA" w:rsidRDefault="00C01787" w:rsidP="00410ABD">
            <w:pPr>
              <w:pStyle w:val="Heading2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:rsidR="00282074" w:rsidRPr="00D263BA" w:rsidRDefault="00282074" w:rsidP="00AB72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1"/>
              <w:jc w:val="center"/>
              <w:rPr>
                <w:szCs w:val="18"/>
              </w:rPr>
            </w:pPr>
          </w:p>
        </w:tc>
      </w:tr>
      <w:tr w:rsidR="00282074" w:rsidRPr="007F48D6" w:rsidTr="00336AD4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:rsidR="00282074" w:rsidRPr="00D263BA" w:rsidRDefault="00282074" w:rsidP="00AB72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</w:tr>
      <w:tr w:rsidR="00282074" w:rsidRPr="007F48D6" w:rsidTr="00336AD4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:rsidR="00282074" w:rsidRPr="00D263BA" w:rsidRDefault="00282074" w:rsidP="00AB72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</w:tr>
      <w:tr w:rsidR="00282074" w:rsidRPr="007F48D6" w:rsidTr="00336AD4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EA3775" w:rsidRPr="00D263BA" w:rsidRDefault="00EA3775" w:rsidP="00EA3775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EA3775" w:rsidRPr="00D263BA" w:rsidRDefault="00EA3775" w:rsidP="00EA37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:rsidR="00282074" w:rsidRPr="00D263BA" w:rsidRDefault="00282074" w:rsidP="00AB72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</w:tr>
      <w:tr w:rsidR="00282074" w:rsidRPr="007F48D6" w:rsidTr="00336AD4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:rsidR="00282074" w:rsidRPr="00D263BA" w:rsidRDefault="00282074" w:rsidP="00AB72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Foster Parent Name:_____________________________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Number of cats/kittens:__________________________</w:t>
            </w:r>
          </w:p>
          <w:p w:rsidR="00461070" w:rsidRPr="00D263BA" w:rsidRDefault="00461070" w:rsidP="00461070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Due Date:_____________________________________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kept in your refrigerator at 36-44 degrees Fahrenheit. Do not allow them to freeze.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Vaccines must be mixed and administered within 15 minutes of removal from the refrigerator.</w:t>
            </w:r>
          </w:p>
          <w:p w:rsidR="00461070" w:rsidRPr="00D263BA" w:rsidRDefault="00461070" w:rsidP="004610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63BA">
              <w:rPr>
                <w:rFonts w:asciiTheme="majorHAnsi" w:hAnsiTheme="majorHAnsi"/>
                <w:color w:val="000000"/>
                <w:sz w:val="18"/>
                <w:szCs w:val="18"/>
              </w:rPr>
              <w:t>If the vaccines have not been stored as described above, they must be discarded.</w:t>
            </w:r>
          </w:p>
          <w:p w:rsidR="00282074" w:rsidRPr="00D263BA" w:rsidRDefault="00282074" w:rsidP="00410ABD">
            <w:pPr>
              <w:pStyle w:val="Heading2"/>
              <w:jc w:val="center"/>
              <w:rPr>
                <w:szCs w:val="18"/>
              </w:rPr>
            </w:pPr>
            <w:bookmarkStart w:id="0" w:name="_GoBack"/>
            <w:bookmarkEnd w:id="0"/>
          </w:p>
        </w:tc>
      </w:tr>
    </w:tbl>
    <w:p w:rsidR="0064309B" w:rsidRPr="00EA3775" w:rsidRDefault="0064309B" w:rsidP="00461070">
      <w:pPr>
        <w:rPr>
          <w:rFonts w:ascii="Garamond" w:hAnsi="Garamond"/>
          <w:sz w:val="8"/>
          <w:szCs w:val="8"/>
        </w:rPr>
      </w:pPr>
    </w:p>
    <w:sectPr w:rsidR="0064309B" w:rsidRPr="00EA3775" w:rsidSect="00461070">
      <w:type w:val="continuous"/>
      <w:pgSz w:w="12240" w:h="15840" w:code="1"/>
      <w:pgMar w:top="720" w:right="360" w:bottom="432" w:left="360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73" w:rsidRDefault="00833373">
      <w:r>
        <w:separator/>
      </w:r>
    </w:p>
  </w:endnote>
  <w:endnote w:type="continuationSeparator" w:id="0">
    <w:p w:rsidR="00833373" w:rsidRDefault="008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73" w:rsidRDefault="00833373">
      <w:r>
        <w:separator/>
      </w:r>
    </w:p>
  </w:footnote>
  <w:footnote w:type="continuationSeparator" w:id="0">
    <w:p w:rsidR="00833373" w:rsidRDefault="0083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1B9"/>
    <w:multiLevelType w:val="hybridMultilevel"/>
    <w:tmpl w:val="935EE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73"/>
    <w:rsid w:val="000F52B1"/>
    <w:rsid w:val="00151C0A"/>
    <w:rsid w:val="00185E02"/>
    <w:rsid w:val="001D756D"/>
    <w:rsid w:val="002262BF"/>
    <w:rsid w:val="00255583"/>
    <w:rsid w:val="00282074"/>
    <w:rsid w:val="00336AD4"/>
    <w:rsid w:val="00351D04"/>
    <w:rsid w:val="003F34E5"/>
    <w:rsid w:val="00410ABD"/>
    <w:rsid w:val="00434BDA"/>
    <w:rsid w:val="00461070"/>
    <w:rsid w:val="00482F77"/>
    <w:rsid w:val="00483AD2"/>
    <w:rsid w:val="004910E9"/>
    <w:rsid w:val="005B65B4"/>
    <w:rsid w:val="0064309B"/>
    <w:rsid w:val="007355FA"/>
    <w:rsid w:val="007820BC"/>
    <w:rsid w:val="007F48D6"/>
    <w:rsid w:val="00827A7E"/>
    <w:rsid w:val="00833373"/>
    <w:rsid w:val="00964DA7"/>
    <w:rsid w:val="0097509E"/>
    <w:rsid w:val="009C1E10"/>
    <w:rsid w:val="009E1AD7"/>
    <w:rsid w:val="00A846EA"/>
    <w:rsid w:val="00AA7ABA"/>
    <w:rsid w:val="00AB72FB"/>
    <w:rsid w:val="00B27007"/>
    <w:rsid w:val="00BB2EC0"/>
    <w:rsid w:val="00C01787"/>
    <w:rsid w:val="00CE1F45"/>
    <w:rsid w:val="00CF065F"/>
    <w:rsid w:val="00D263BA"/>
    <w:rsid w:val="00D6549F"/>
    <w:rsid w:val="00DE0306"/>
    <w:rsid w:val="00E31906"/>
    <w:rsid w:val="00E83A53"/>
    <w:rsid w:val="00EA3775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89C567C-3280-4146-B189-24FB7D1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73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paragraph" w:styleId="Header">
    <w:name w:val="header"/>
    <w:basedOn w:val="Normal"/>
    <w:link w:val="HeaderChar"/>
    <w:unhideWhenUsed/>
    <w:rsid w:val="00410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0ABD"/>
    <w:rPr>
      <w:rFonts w:asciiTheme="minorHAnsi" w:hAnsiTheme="minorHAnsi" w:cs="Arial"/>
      <w:color w:val="262626" w:themeColor="text1" w:themeTint="D9"/>
      <w:sz w:val="17"/>
    </w:rPr>
  </w:style>
  <w:style w:type="paragraph" w:styleId="Footer">
    <w:name w:val="footer"/>
    <w:basedOn w:val="Normal"/>
    <w:link w:val="FooterChar"/>
    <w:unhideWhenUsed/>
    <w:rsid w:val="00410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0ABD"/>
    <w:rPr>
      <w:rFonts w:asciiTheme="minorHAnsi" w:hAnsiTheme="minorHAnsi" w:cs="Arial"/>
      <w:color w:val="262626" w:themeColor="text1" w:themeTint="D9"/>
      <w:sz w:val="17"/>
    </w:rPr>
  </w:style>
  <w:style w:type="paragraph" w:styleId="ListParagraph">
    <w:name w:val="List Paragraph"/>
    <w:basedOn w:val="Normal"/>
    <w:uiPriority w:val="34"/>
    <w:unhideWhenUsed/>
    <w:qFormat/>
    <w:rsid w:val="003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Shipping%20labels%20(Simple%20Lines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(Simple Lines design, 10 per page)</Template>
  <TotalTime>30</TotalTime>
  <Pages>2</Pages>
  <Words>530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dc:creator>Dawn Rossiter</dc:creator>
  <cp:keywords/>
  <cp:lastModifiedBy>Kaisa Butcher</cp:lastModifiedBy>
  <cp:revision>5</cp:revision>
  <cp:lastPrinted>2018-11-16T02:57:00Z</cp:lastPrinted>
  <dcterms:created xsi:type="dcterms:W3CDTF">2018-11-16T02:33:00Z</dcterms:created>
  <dcterms:modified xsi:type="dcterms:W3CDTF">2019-01-17T19:50:00Z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