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C0526" w:rsidRPr="00A81C7E" w:rsidRDefault="00ED4765" w:rsidP="00A81C7E">
      <w:pPr>
        <w:jc w:val="center"/>
        <w:rPr>
          <w:rFonts w:ascii="Century Gothic" w:hAnsi="Century Gothic"/>
          <w:b/>
          <w:color w:val="31849B" w:themeColor="accent5" w:themeShade="BF"/>
          <w:sz w:val="88"/>
          <w:szCs w:val="88"/>
        </w:rPr>
      </w:pPr>
      <w:r>
        <w:rPr>
          <w:rFonts w:ascii="Century Gothic" w:hAnsi="Century Gothic"/>
          <w:b/>
          <w:noProof/>
          <w:color w:val="31849B" w:themeColor="accent5" w:themeShade="BF"/>
          <w:sz w:val="88"/>
          <w:szCs w:val="88"/>
        </w:rPr>
        <mc:AlternateContent>
          <mc:Choice Requires="wps">
            <w:drawing>
              <wp:anchor distT="0" distB="0" distL="114300" distR="114300" simplePos="0" relativeHeight="251705600" behindDoc="0" locked="0" layoutInCell="1" allowOverlap="1">
                <wp:simplePos x="0" y="0"/>
                <wp:positionH relativeFrom="column">
                  <wp:posOffset>1795780</wp:posOffset>
                </wp:positionH>
                <wp:positionV relativeFrom="paragraph">
                  <wp:posOffset>3908425</wp:posOffset>
                </wp:positionV>
                <wp:extent cx="2364740" cy="577850"/>
                <wp:effectExtent l="10160" t="6350" r="6350" b="63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74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C7E" w:rsidRDefault="00A81C7E" w:rsidP="00A81C7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81C7E" w:rsidRPr="0067409B" w:rsidRDefault="0067409B" w:rsidP="00A81C7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67409B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 xml:space="preserve">Your Logo Here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1.4pt;margin-top:307.75pt;width:186.2pt;height:45.5pt;z-index:251705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">
                <v:textbox>
                  <w:txbxContent>
                    <w:p w:rsidR="00A81C7E" w:rsidRDefault="00A81C7E" w:rsidP="00A81C7E">
                      <w:pPr>
                        <w:jc w:val="center"/>
                        <w:rPr>
                          <w:b/>
                        </w:rPr>
                      </w:pPr>
                    </w:p>
                    <w:p w:rsidR="00A81C7E" w:rsidRPr="0067409B" w:rsidRDefault="0067409B" w:rsidP="00A81C7E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67409B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Your Logo Here</w:t>
                      </w:r>
                      <w:bookmarkStart w:id="1" w:name="_GoBack"/>
                      <w:bookmarkEnd w:id="1"/>
                      <w:r w:rsidRPr="0067409B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color w:val="31849B" w:themeColor="accent5" w:themeShade="BF"/>
          <w:sz w:val="88"/>
          <w:szCs w:val="88"/>
        </w:rPr>
        <mc:AlternateContent>
          <mc:Choice Requires="wps">
            <w:drawing>
              <wp:anchor distT="0" distB="0" distL="114300" distR="114300" simplePos="0" relativeHeight="251696384" behindDoc="1" locked="0" layoutInCell="1" allowOverlap="1">
                <wp:simplePos x="0" y="0"/>
                <wp:positionH relativeFrom="column">
                  <wp:posOffset>170180</wp:posOffset>
                </wp:positionH>
                <wp:positionV relativeFrom="paragraph">
                  <wp:posOffset>4686300</wp:posOffset>
                </wp:positionV>
                <wp:extent cx="5600700" cy="2738755"/>
                <wp:effectExtent l="0" t="0" r="1270" b="4445"/>
                <wp:wrapNone/>
                <wp:docPr id="6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73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Century Gothic" w:hAnsi="Century Gothic"/>
                                <w:color w:val="244061" w:themeColor="accent1" w:themeShade="80"/>
                                <w:sz w:val="56"/>
                              </w:rPr>
                              <w:id w:val="-1873764968"/>
                              <w:placeholder>
                                <w:docPart w:val="0D305A56D98B423294A2EE1BCE00B5BC"/>
                              </w:placeholder>
                              <w:text/>
                            </w:sdtPr>
                            <w:sdtEndPr/>
                            <w:sdtContent>
                              <w:p w:rsidR="005127FD" w:rsidRDefault="00BE481E" w:rsidP="005127FD">
                                <w:pPr>
                                  <w:pStyle w:val="Price"/>
                                  <w:rPr>
                                    <w:rFonts w:ascii="Century Gothic" w:hAnsi="Century Gothic"/>
                                    <w:color w:val="244061" w:themeColor="accent1" w:themeShade="80"/>
                                    <w:sz w:val="56"/>
                                  </w:rPr>
                                </w:pPr>
                                <w:r w:rsidRPr="00FB1D5A">
                                  <w:rPr>
                                    <w:rFonts w:ascii="Century Gothic" w:hAnsi="Century Gothic"/>
                                    <w:color w:val="244061" w:themeColor="accent1" w:themeShade="80"/>
                                    <w:sz w:val="56"/>
                                  </w:rPr>
                                  <w:t>Contact us today to learn how</w:t>
                                </w:r>
                                <w:r w:rsidR="00A81C7E" w:rsidRPr="00FB1D5A">
                                  <w:rPr>
                                    <w:rFonts w:ascii="Century Gothic" w:hAnsi="Century Gothic"/>
                                    <w:color w:val="244061" w:themeColor="accent1" w:themeShade="80"/>
                                    <w:sz w:val="56"/>
                                  </w:rPr>
                                  <w:t xml:space="preserve"> YOU can foster</w:t>
                                </w:r>
                                <w:r w:rsidRPr="00FB1D5A">
                                  <w:rPr>
                                    <w:rFonts w:ascii="Century Gothic" w:hAnsi="Century Gothic"/>
                                    <w:color w:val="244061" w:themeColor="accent1" w:themeShade="80"/>
                                    <w:sz w:val="56"/>
                                  </w:rPr>
                                  <w:t xml:space="preserve"> kittens</w:t>
                                </w:r>
                                <w:r w:rsidR="00A81C7E" w:rsidRPr="00FB1D5A">
                                  <w:rPr>
                                    <w:rFonts w:ascii="Century Gothic" w:hAnsi="Century Gothic"/>
                                    <w:color w:val="244061" w:themeColor="accent1" w:themeShade="80"/>
                                    <w:sz w:val="56"/>
                                  </w:rPr>
                                  <w:t>!</w:t>
                                </w:r>
                              </w:p>
                            </w:sdtContent>
                          </w:sdt>
                          <w:p w:rsidR="00E76F22" w:rsidRDefault="00E76F22" w:rsidP="005127FD">
                            <w:pPr>
                              <w:pStyle w:val="Price"/>
                              <w:rPr>
                                <w:rFonts w:ascii="Century Gothic" w:hAnsi="Century Gothic"/>
                                <w:color w:val="244061" w:themeColor="accent1" w:themeShade="80"/>
                                <w:sz w:val="44"/>
                              </w:rPr>
                            </w:pPr>
                          </w:p>
                          <w:p w:rsidR="00E76F22" w:rsidRPr="00E76F22" w:rsidRDefault="00E76F22" w:rsidP="00E76F22">
                            <w:pPr>
                              <w:pStyle w:val="Price"/>
                              <w:spacing w:line="276" w:lineRule="auto"/>
                              <w:rPr>
                                <w:rFonts w:ascii="Century Gothic" w:hAnsi="Century Gothic"/>
                                <w:b w:val="0"/>
                                <w:color w:val="244061" w:themeColor="accent1" w:themeShade="80"/>
                                <w:sz w:val="40"/>
                                <w:szCs w:val="40"/>
                              </w:rPr>
                            </w:pPr>
                            <w:r w:rsidRPr="00E76F22">
                              <w:rPr>
                                <w:rFonts w:ascii="Century Gothic" w:hAnsi="Century Gothic"/>
                                <w:b w:val="0"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• FREE training and mentors</w:t>
                            </w:r>
                          </w:p>
                          <w:p w:rsidR="00E76F22" w:rsidRPr="00E76F22" w:rsidRDefault="00E76F22" w:rsidP="00E76F22">
                            <w:pPr>
                              <w:pStyle w:val="Price"/>
                              <w:spacing w:line="276" w:lineRule="auto"/>
                              <w:rPr>
                                <w:rFonts w:ascii="Century Gothic" w:hAnsi="Century Gothic"/>
                                <w:b w:val="0"/>
                                <w:color w:val="244061" w:themeColor="accent1" w:themeShade="80"/>
                                <w:sz w:val="40"/>
                                <w:szCs w:val="40"/>
                              </w:rPr>
                            </w:pPr>
                            <w:r w:rsidRPr="00E76F22">
                              <w:rPr>
                                <w:rFonts w:ascii="Century Gothic" w:hAnsi="Century Gothic"/>
                                <w:b w:val="0"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• Many foster supplies provided</w:t>
                            </w:r>
                          </w:p>
                          <w:p w:rsidR="00E76F22" w:rsidRDefault="00E76F22" w:rsidP="00E76F22">
                            <w:pPr>
                              <w:pStyle w:val="Price"/>
                              <w:spacing w:line="276" w:lineRule="auto"/>
                              <w:rPr>
                                <w:rFonts w:ascii="Century Gothic" w:hAnsi="Century Gothic"/>
                                <w:b w:val="0"/>
                                <w:color w:val="244061" w:themeColor="accent1" w:themeShade="80"/>
                                <w:sz w:val="40"/>
                                <w:szCs w:val="40"/>
                              </w:rPr>
                            </w:pPr>
                            <w:r w:rsidRPr="00E76F22">
                              <w:rPr>
                                <w:rFonts w:ascii="Century Gothic" w:hAnsi="Century Gothic"/>
                                <w:b w:val="0"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• Learning experience for the whole family</w:t>
                            </w:r>
                          </w:p>
                          <w:p w:rsidR="00E76F22" w:rsidRPr="00E76F22" w:rsidRDefault="00E76F22" w:rsidP="00E76F22">
                            <w:pPr>
                              <w:pStyle w:val="Price"/>
                              <w:spacing w:line="276" w:lineRule="auto"/>
                              <w:rPr>
                                <w:rFonts w:ascii="Century Gothic" w:hAnsi="Century Gothic"/>
                                <w:b w:val="0"/>
                                <w:color w:val="244061" w:themeColor="accent1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0"/>
                                <w:color w:val="244061" w:themeColor="accent1" w:themeShade="80"/>
                                <w:sz w:val="40"/>
                                <w:szCs w:val="40"/>
                              </w:rPr>
                              <w:t>• Save lives and promote pet adoption!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3" o:spid="_x0000_s1027" type="#_x0000_t202" style="position:absolute;left:0;text-align:left;margin-left:13.4pt;margin-top:369pt;width:441pt;height:215.65pt;z-index:-251620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" filled="f" stroked="f">
                <v:textbox style="mso-fit-shape-to-text:t">
                  <w:txbxContent>
                    <w:sdt>
                      <w:sdtPr>
                        <w:rPr>
                          <w:rFonts w:ascii="Century Gothic" w:hAnsi="Century Gothic"/>
                          <w:color w:val="244061" w:themeColor="accent1" w:themeShade="80"/>
                          <w:sz w:val="56"/>
                        </w:rPr>
                        <w:id w:val="-1873764968"/>
                        <w:placeholder>
                          <w:docPart w:val="0D305A56D98B423294A2EE1BCE00B5BC"/>
                        </w:placeholder>
                        <w:text/>
                      </w:sdtPr>
                      <w:sdtEndPr/>
                      <w:sdtContent>
                        <w:p w:rsidR="005127FD" w:rsidRDefault="00BE481E" w:rsidP="005127FD">
                          <w:pPr>
                            <w:pStyle w:val="Price"/>
                            <w:rPr>
                              <w:rFonts w:ascii="Century Gothic" w:hAnsi="Century Gothic"/>
                              <w:color w:val="244061" w:themeColor="accent1" w:themeShade="80"/>
                              <w:sz w:val="56"/>
                            </w:rPr>
                          </w:pPr>
                          <w:r w:rsidRPr="00FB1D5A">
                            <w:rPr>
                              <w:rFonts w:ascii="Century Gothic" w:hAnsi="Century Gothic"/>
                              <w:color w:val="244061" w:themeColor="accent1" w:themeShade="80"/>
                              <w:sz w:val="56"/>
                            </w:rPr>
                            <w:t>Contact us today to learn how</w:t>
                          </w:r>
                          <w:r w:rsidR="00A81C7E" w:rsidRPr="00FB1D5A">
                            <w:rPr>
                              <w:rFonts w:ascii="Century Gothic" w:hAnsi="Century Gothic"/>
                              <w:color w:val="244061" w:themeColor="accent1" w:themeShade="80"/>
                              <w:sz w:val="56"/>
                            </w:rPr>
                            <w:t xml:space="preserve"> YOU can foster</w:t>
                          </w:r>
                          <w:r w:rsidRPr="00FB1D5A">
                            <w:rPr>
                              <w:rFonts w:ascii="Century Gothic" w:hAnsi="Century Gothic"/>
                              <w:color w:val="244061" w:themeColor="accent1" w:themeShade="80"/>
                              <w:sz w:val="56"/>
                            </w:rPr>
                            <w:t xml:space="preserve"> kittens</w:t>
                          </w:r>
                          <w:r w:rsidR="00A81C7E" w:rsidRPr="00FB1D5A">
                            <w:rPr>
                              <w:rFonts w:ascii="Century Gothic" w:hAnsi="Century Gothic"/>
                              <w:color w:val="244061" w:themeColor="accent1" w:themeShade="80"/>
                              <w:sz w:val="56"/>
                            </w:rPr>
                            <w:t>!</w:t>
                          </w:r>
                        </w:p>
                      </w:sdtContent>
                    </w:sdt>
                    <w:p w:rsidR="00E76F22" w:rsidRDefault="00E76F22" w:rsidP="005127FD">
                      <w:pPr>
                        <w:pStyle w:val="Price"/>
                        <w:rPr>
                          <w:rFonts w:ascii="Century Gothic" w:hAnsi="Century Gothic"/>
                          <w:color w:val="244061" w:themeColor="accent1" w:themeShade="80"/>
                          <w:sz w:val="44"/>
                        </w:rPr>
                      </w:pPr>
                    </w:p>
                    <w:p w:rsidR="00E76F22" w:rsidRPr="00E76F22" w:rsidRDefault="00E76F22" w:rsidP="00E76F22">
                      <w:pPr>
                        <w:pStyle w:val="Price"/>
                        <w:spacing w:line="276" w:lineRule="auto"/>
                        <w:rPr>
                          <w:rFonts w:ascii="Century Gothic" w:hAnsi="Century Gothic"/>
                          <w:b w:val="0"/>
                          <w:color w:val="244061" w:themeColor="accent1" w:themeShade="80"/>
                          <w:sz w:val="40"/>
                          <w:szCs w:val="40"/>
                        </w:rPr>
                      </w:pPr>
                      <w:r w:rsidRPr="00E76F22">
                        <w:rPr>
                          <w:rFonts w:ascii="Century Gothic" w:hAnsi="Century Gothic"/>
                          <w:b w:val="0"/>
                          <w:color w:val="244061" w:themeColor="accent1" w:themeShade="80"/>
                          <w:sz w:val="40"/>
                          <w:szCs w:val="40"/>
                        </w:rPr>
                        <w:t>• FREE training and mentors</w:t>
                      </w:r>
                    </w:p>
                    <w:p w:rsidR="00E76F22" w:rsidRPr="00E76F22" w:rsidRDefault="00E76F22" w:rsidP="00E76F22">
                      <w:pPr>
                        <w:pStyle w:val="Price"/>
                        <w:spacing w:line="276" w:lineRule="auto"/>
                        <w:rPr>
                          <w:rFonts w:ascii="Century Gothic" w:hAnsi="Century Gothic"/>
                          <w:b w:val="0"/>
                          <w:color w:val="244061" w:themeColor="accent1" w:themeShade="80"/>
                          <w:sz w:val="40"/>
                          <w:szCs w:val="40"/>
                        </w:rPr>
                      </w:pPr>
                      <w:r w:rsidRPr="00E76F22">
                        <w:rPr>
                          <w:rFonts w:ascii="Century Gothic" w:hAnsi="Century Gothic"/>
                          <w:b w:val="0"/>
                          <w:color w:val="244061" w:themeColor="accent1" w:themeShade="80"/>
                          <w:sz w:val="40"/>
                          <w:szCs w:val="40"/>
                        </w:rPr>
                        <w:t>• Many foster supplies provided</w:t>
                      </w:r>
                    </w:p>
                    <w:p w:rsidR="00E76F22" w:rsidRDefault="00E76F22" w:rsidP="00E76F22">
                      <w:pPr>
                        <w:pStyle w:val="Price"/>
                        <w:spacing w:line="276" w:lineRule="auto"/>
                        <w:rPr>
                          <w:rFonts w:ascii="Century Gothic" w:hAnsi="Century Gothic"/>
                          <w:b w:val="0"/>
                          <w:color w:val="244061" w:themeColor="accent1" w:themeShade="80"/>
                          <w:sz w:val="40"/>
                          <w:szCs w:val="40"/>
                        </w:rPr>
                      </w:pPr>
                      <w:r w:rsidRPr="00E76F22">
                        <w:rPr>
                          <w:rFonts w:ascii="Century Gothic" w:hAnsi="Century Gothic"/>
                          <w:b w:val="0"/>
                          <w:color w:val="244061" w:themeColor="accent1" w:themeShade="80"/>
                          <w:sz w:val="40"/>
                          <w:szCs w:val="40"/>
                        </w:rPr>
                        <w:t>• Learning experience for the whole family</w:t>
                      </w:r>
                    </w:p>
                    <w:p w:rsidR="00E76F22" w:rsidRPr="00E76F22" w:rsidRDefault="00E76F22" w:rsidP="00E76F22">
                      <w:pPr>
                        <w:pStyle w:val="Price"/>
                        <w:spacing w:line="276" w:lineRule="auto"/>
                        <w:rPr>
                          <w:rFonts w:ascii="Century Gothic" w:hAnsi="Century Gothic"/>
                          <w:b w:val="0"/>
                          <w:color w:val="244061" w:themeColor="accent1" w:themeShade="80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 w:val="0"/>
                          <w:color w:val="244061" w:themeColor="accent1" w:themeShade="80"/>
                          <w:sz w:val="40"/>
                          <w:szCs w:val="40"/>
                        </w:rPr>
                        <w:t>• Save lives and promote pet adoption!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color w:val="31849B" w:themeColor="accent5" w:themeShade="BF"/>
          <w:sz w:val="88"/>
          <w:szCs w:val="88"/>
        </w:rPr>
        <mc:AlternateContent>
          <mc:Choice Requires="wps">
            <w:drawing>
              <wp:anchor distT="0" distB="0" distL="114300" distR="114300" simplePos="0" relativeHeight="251713792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8096250</wp:posOffset>
                </wp:positionV>
                <wp:extent cx="6376035" cy="790575"/>
                <wp:effectExtent l="0" t="0" r="0" b="0"/>
                <wp:wrapNone/>
                <wp:docPr id="4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03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76F" w:rsidRPr="00FB1D5A" w:rsidRDefault="00BE481E" w:rsidP="00FE3B50">
                            <w:pPr>
                              <w:pStyle w:val="NameandPhone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FB1D5A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PHONE # • URL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28" type="#_x0000_t202" style="position:absolute;left:0;text-align:left;margin-left:-32.55pt;margin-top:637.5pt;width:502.05pt;height:62.25pt;z-index:25171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" filled="f" stroked="f">
                <v:textbox>
                  <w:txbxContent>
                    <w:p w:rsidR="0077376F" w:rsidRPr="00FB1D5A" w:rsidRDefault="00BE481E" w:rsidP="00FE3B50">
                      <w:pPr>
                        <w:pStyle w:val="NameandPhone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FB1D5A">
                        <w:rPr>
                          <w:rFonts w:ascii="Century Gothic" w:hAnsi="Century Gothic"/>
                          <w:color w:val="FFFFFF" w:themeColor="background1"/>
                        </w:rPr>
                        <w:t>PHONE # • URL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color w:val="31849B" w:themeColor="accent5" w:themeShade="BF"/>
          <w:sz w:val="88"/>
          <w:szCs w:val="88"/>
        </w:rPr>
        <mc:AlternateContent>
          <mc:Choice Requires="wps">
            <w:drawing>
              <wp:anchor distT="0" distB="0" distL="114300" distR="114300" simplePos="0" relativeHeight="251712768" behindDoc="0" locked="0" layoutInCell="1" allowOverlap="1">
                <wp:simplePos x="0" y="0"/>
                <wp:positionH relativeFrom="column">
                  <wp:posOffset>-1238250</wp:posOffset>
                </wp:positionH>
                <wp:positionV relativeFrom="paragraph">
                  <wp:posOffset>7677150</wp:posOffset>
                </wp:positionV>
                <wp:extent cx="8461375" cy="1952625"/>
                <wp:effectExtent l="19050" t="352425" r="34925" b="371475"/>
                <wp:wrapNone/>
                <wp:docPr id="3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8461375" cy="1952625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9F15AE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AutoShape 125" o:spid="_x0000_s1026" type="#_x0000_t188" style="position:absolute;margin-left:-97.5pt;margin-top:604.5pt;width:666.25pt;height:153.75pt;flip:x y;z-index:25171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" fillcolor="#4bacc6 [3208]" strokecolor="#f2f2f2 [3041]" strokeweight="3pt">
                <v:shadow on="t" color="#205867 [1608]" opacity=".5" offset="1pt"/>
              </v:shape>
            </w:pict>
          </mc:Fallback>
        </mc:AlternateContent>
      </w:r>
      <w:r w:rsidR="00D625FF" w:rsidRPr="00A81C7E">
        <w:rPr>
          <w:rFonts w:ascii="Century Gothic" w:hAnsi="Century Gothic"/>
          <w:b/>
          <w:noProof/>
          <w:color w:val="31849B" w:themeColor="accent5" w:themeShade="BF"/>
          <w:sz w:val="88"/>
          <w:szCs w:val="88"/>
        </w:rPr>
        <w:drawing>
          <wp:anchor distT="0" distB="0" distL="114300" distR="114300" simplePos="0" relativeHeight="251702528" behindDoc="0" locked="0" layoutInCell="1" allowOverlap="1" wp14:anchorId="01F2BCD4" wp14:editId="5842BDD2">
            <wp:simplePos x="0" y="0"/>
            <wp:positionH relativeFrom="column">
              <wp:posOffset>1788795</wp:posOffset>
            </wp:positionH>
            <wp:positionV relativeFrom="paragraph">
              <wp:posOffset>1171575</wp:posOffset>
            </wp:positionV>
            <wp:extent cx="2533015" cy="2286000"/>
            <wp:effectExtent l="133350" t="114300" r="133985" b="152400"/>
            <wp:wrapNone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040491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348" b="35247"/>
                    <a:stretch/>
                  </pic:blipFill>
                  <pic:spPr bwMode="auto">
                    <a:xfrm>
                      <a:off x="0" y="0"/>
                      <a:ext cx="2533015" cy="2286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5FF">
        <w:rPr>
          <w:rFonts w:ascii="Century Gothic" w:hAnsi="Century Gothic"/>
          <w:b/>
          <w:noProof/>
          <w:color w:val="31849B" w:themeColor="accent5" w:themeShade="BF"/>
          <w:sz w:val="88"/>
          <w:szCs w:val="88"/>
        </w:rPr>
        <w:drawing>
          <wp:anchor distT="0" distB="0" distL="114300" distR="114300" simplePos="0" relativeHeight="251720960" behindDoc="0" locked="0" layoutInCell="1" allowOverlap="1" wp14:anchorId="137912F6" wp14:editId="26D9208A">
            <wp:simplePos x="0" y="0"/>
            <wp:positionH relativeFrom="margin">
              <wp:posOffset>-548640</wp:posOffset>
            </wp:positionH>
            <wp:positionV relativeFrom="margin">
              <wp:posOffset>1553210</wp:posOffset>
            </wp:positionV>
            <wp:extent cx="2473960" cy="2211070"/>
            <wp:effectExtent l="304800" t="304800" r="269240" b="34163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tten - front of brochure.bmp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356"/>
                    <a:stretch/>
                  </pic:blipFill>
                  <pic:spPr bwMode="auto">
                    <a:xfrm rot="21007190">
                      <a:off x="0" y="0"/>
                      <a:ext cx="2473960" cy="22110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5FF">
        <w:rPr>
          <w:rFonts w:ascii="Century Gothic" w:hAnsi="Century Gothic"/>
          <w:b/>
          <w:noProof/>
          <w:color w:val="31849B" w:themeColor="accent5" w:themeShade="BF"/>
          <w:sz w:val="88"/>
          <w:szCs w:val="88"/>
        </w:rPr>
        <w:drawing>
          <wp:anchor distT="0" distB="0" distL="114300" distR="114300" simplePos="0" relativeHeight="251723008" behindDoc="0" locked="0" layoutInCell="1" allowOverlap="1" wp14:anchorId="72C2184F" wp14:editId="1B2B8829">
            <wp:simplePos x="0" y="0"/>
            <wp:positionH relativeFrom="margin">
              <wp:posOffset>4114800</wp:posOffset>
            </wp:positionH>
            <wp:positionV relativeFrom="margin">
              <wp:posOffset>1699260</wp:posOffset>
            </wp:positionV>
            <wp:extent cx="2312670" cy="2023745"/>
            <wp:effectExtent l="304800" t="400050" r="335280" b="45275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tten - front of brochure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45010">
                      <a:off x="0" y="0"/>
                      <a:ext cx="2312670" cy="20237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color w:val="31849B" w:themeColor="accent5" w:themeShade="BF"/>
          <w:sz w:val="88"/>
          <w:szCs w:val="88"/>
        </w:rPr>
        <mc:AlternateContent>
          <mc:Choice Requires="wps">
            <w:drawing>
              <wp:anchor distT="0" distB="0" distL="114300" distR="114300" simplePos="0" relativeHeight="251714816" behindDoc="0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-628650</wp:posOffset>
                </wp:positionV>
                <wp:extent cx="6376035" cy="790575"/>
                <wp:effectExtent l="2540" t="0" r="3175" b="0"/>
                <wp:wrapNone/>
                <wp:docPr id="2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03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D5A" w:rsidRPr="00FB1D5A" w:rsidRDefault="00FB1D5A" w:rsidP="00FB1D5A">
                            <w:pPr>
                              <w:pStyle w:val="NameandPhone"/>
                              <w:rPr>
                                <w:rFonts w:ascii="Century Gothic" w:hAnsi="Century Gothic"/>
                                <w:color w:val="FFFFFF" w:themeColor="background1"/>
                                <w:sz w:val="96"/>
                              </w:rPr>
                            </w:pPr>
                            <w:r w:rsidRPr="00FB1D5A">
                              <w:rPr>
                                <w:rFonts w:ascii="Century Gothic" w:hAnsi="Century Gothic"/>
                                <w:color w:val="FFFFFF" w:themeColor="background1"/>
                                <w:sz w:val="96"/>
                              </w:rPr>
                              <w:t>Love Kittens? We do!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29" type="#_x0000_t202" style="position:absolute;left:0;text-align:left;margin-left:-17.05pt;margin-top:-49.5pt;width:502.05pt;height:62.25pt;z-index:25171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" filled="f" stroked="f">
                <v:textbox>
                  <w:txbxContent>
                    <w:p w:rsidR="00FB1D5A" w:rsidRPr="00FB1D5A" w:rsidRDefault="00FB1D5A" w:rsidP="00FB1D5A">
                      <w:pPr>
                        <w:pStyle w:val="NameandPhone"/>
                        <w:rPr>
                          <w:rFonts w:ascii="Century Gothic" w:hAnsi="Century Gothic"/>
                          <w:color w:val="FFFFFF" w:themeColor="background1"/>
                          <w:sz w:val="96"/>
                        </w:rPr>
                      </w:pPr>
                      <w:r w:rsidRPr="00FB1D5A">
                        <w:rPr>
                          <w:rFonts w:ascii="Century Gothic" w:hAnsi="Century Gothic"/>
                          <w:color w:val="FFFFFF" w:themeColor="background1"/>
                          <w:sz w:val="96"/>
                        </w:rPr>
                        <w:t>Love Kittens? We do!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679" behindDoc="0" locked="0" layoutInCell="1" allowOverlap="1">
                <wp:simplePos x="0" y="0"/>
                <wp:positionH relativeFrom="column">
                  <wp:posOffset>-1165860</wp:posOffset>
                </wp:positionH>
                <wp:positionV relativeFrom="paragraph">
                  <wp:posOffset>-1704975</wp:posOffset>
                </wp:positionV>
                <wp:extent cx="8461375" cy="2514600"/>
                <wp:effectExtent l="24765" t="438150" r="38735" b="466725"/>
                <wp:wrapNone/>
                <wp:docPr id="1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61375" cy="2514600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7A7F8" id="AutoShape 119" o:spid="_x0000_s1026" type="#_x0000_t188" style="position:absolute;margin-left:-91.8pt;margin-top:-134.25pt;width:666.25pt;height:198pt;z-index:251687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" fillcolor="#4bacc6 [3208]" strokecolor="#f2f2f2 [3041]" strokeweight="3pt">
                <v:shadow on="t" color="#205867 [1608]" opacity=".5" offset="1pt"/>
              </v:shape>
            </w:pict>
          </mc:Fallback>
        </mc:AlternateContent>
      </w:r>
    </w:p>
    <w:sectPr w:rsidR="005C0526" w:rsidRPr="00A81C7E" w:rsidSect="00A81C7E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81E" w:rsidRDefault="00BE481E" w:rsidP="00BE481E">
      <w:r>
        <w:separator/>
      </w:r>
    </w:p>
  </w:endnote>
  <w:endnote w:type="continuationSeparator" w:id="0">
    <w:p w:rsidR="00BE481E" w:rsidRDefault="00BE481E" w:rsidP="00BE4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81E" w:rsidRDefault="00BE481E" w:rsidP="00BE481E">
      <w:r>
        <w:separator/>
      </w:r>
    </w:p>
  </w:footnote>
  <w:footnote w:type="continuationSeparator" w:id="0">
    <w:p w:rsidR="00BE481E" w:rsidRDefault="00BE481E" w:rsidP="00BE4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D4629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45043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90486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460C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6CC98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0633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0C59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84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380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72F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7E"/>
    <w:rsid w:val="00020410"/>
    <w:rsid w:val="000600E8"/>
    <w:rsid w:val="00102588"/>
    <w:rsid w:val="00122A2E"/>
    <w:rsid w:val="0017743C"/>
    <w:rsid w:val="001A2EDB"/>
    <w:rsid w:val="00206A08"/>
    <w:rsid w:val="00227E29"/>
    <w:rsid w:val="00250A3A"/>
    <w:rsid w:val="0027195A"/>
    <w:rsid w:val="00276E05"/>
    <w:rsid w:val="003602C4"/>
    <w:rsid w:val="003710A5"/>
    <w:rsid w:val="0038095F"/>
    <w:rsid w:val="003B7B4C"/>
    <w:rsid w:val="003E183B"/>
    <w:rsid w:val="0041058A"/>
    <w:rsid w:val="00467228"/>
    <w:rsid w:val="00477C1B"/>
    <w:rsid w:val="0048304C"/>
    <w:rsid w:val="004A19E4"/>
    <w:rsid w:val="004B5AD7"/>
    <w:rsid w:val="004D7562"/>
    <w:rsid w:val="004F51D6"/>
    <w:rsid w:val="00500BC0"/>
    <w:rsid w:val="005127FD"/>
    <w:rsid w:val="00534E95"/>
    <w:rsid w:val="005C0526"/>
    <w:rsid w:val="0067409B"/>
    <w:rsid w:val="00674B28"/>
    <w:rsid w:val="00692295"/>
    <w:rsid w:val="007223DB"/>
    <w:rsid w:val="0073395B"/>
    <w:rsid w:val="00767A15"/>
    <w:rsid w:val="0077376F"/>
    <w:rsid w:val="007B6D56"/>
    <w:rsid w:val="008159F4"/>
    <w:rsid w:val="00886EF5"/>
    <w:rsid w:val="00893FD8"/>
    <w:rsid w:val="008D1A23"/>
    <w:rsid w:val="008F1CB6"/>
    <w:rsid w:val="00933C94"/>
    <w:rsid w:val="009561B1"/>
    <w:rsid w:val="00992F04"/>
    <w:rsid w:val="009C2E04"/>
    <w:rsid w:val="00A05942"/>
    <w:rsid w:val="00A51EB3"/>
    <w:rsid w:val="00A81C7E"/>
    <w:rsid w:val="00AC0D31"/>
    <w:rsid w:val="00AC33CA"/>
    <w:rsid w:val="00B105CC"/>
    <w:rsid w:val="00B127C3"/>
    <w:rsid w:val="00B469FE"/>
    <w:rsid w:val="00B64A40"/>
    <w:rsid w:val="00B81467"/>
    <w:rsid w:val="00B95DC5"/>
    <w:rsid w:val="00BE481E"/>
    <w:rsid w:val="00C30375"/>
    <w:rsid w:val="00C64CF1"/>
    <w:rsid w:val="00C73B6C"/>
    <w:rsid w:val="00C7550F"/>
    <w:rsid w:val="00C95F05"/>
    <w:rsid w:val="00D625FF"/>
    <w:rsid w:val="00D71431"/>
    <w:rsid w:val="00D716A2"/>
    <w:rsid w:val="00DC22C7"/>
    <w:rsid w:val="00DF46F9"/>
    <w:rsid w:val="00E24BBD"/>
    <w:rsid w:val="00E32B87"/>
    <w:rsid w:val="00E56300"/>
    <w:rsid w:val="00E56592"/>
    <w:rsid w:val="00E735EF"/>
    <w:rsid w:val="00E76F22"/>
    <w:rsid w:val="00E826DA"/>
    <w:rsid w:val="00E86E37"/>
    <w:rsid w:val="00EB7558"/>
    <w:rsid w:val="00ED4765"/>
    <w:rsid w:val="00F050F6"/>
    <w:rsid w:val="00F111FD"/>
    <w:rsid w:val="00F21394"/>
    <w:rsid w:val="00FB1D5A"/>
    <w:rsid w:val="00FC2A0C"/>
    <w:rsid w:val="00FE3B50"/>
    <w:rsid w:val="00FF48C3"/>
    <w:rsid w:val="00FF6A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ecbeb,#70b8eb,#bcd8ec,#a9d1ec"/>
      <o:colormenu v:ext="edit" fillcolor="none [2408]" strokecolor="none" shadowcolor="none"/>
    </o:shapedefaults>
    <o:shapelayout v:ext="edit">
      <o:idmap v:ext="edit" data="1"/>
    </o:shapelayout>
  </w:shapeDefaults>
  <w:doNotEmbedSmartTags/>
  <w:decimalSymbol w:val="."/>
  <w:listSeparator w:val=","/>
  <w15:docId w15:val="{9CD0A51C-7D7E-4C37-BA73-23517352A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76F"/>
  </w:style>
  <w:style w:type="paragraph" w:styleId="Heading1">
    <w:name w:val="heading 1"/>
    <w:basedOn w:val="Normal"/>
    <w:next w:val="Normal"/>
    <w:link w:val="Heading1Char"/>
    <w:rsid w:val="00773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7737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E3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3B50"/>
    <w:rPr>
      <w:rFonts w:ascii="Tahoma" w:hAnsi="Tahoma" w:cs="Tahoma"/>
      <w:sz w:val="16"/>
      <w:szCs w:val="16"/>
    </w:rPr>
  </w:style>
  <w:style w:type="paragraph" w:customStyle="1" w:styleId="Carinfo">
    <w:name w:val="Car info"/>
    <w:basedOn w:val="Normal"/>
    <w:qFormat/>
    <w:rsid w:val="00893FD8"/>
  </w:style>
  <w:style w:type="paragraph" w:customStyle="1" w:styleId="Name">
    <w:name w:val="Name"/>
    <w:basedOn w:val="Normal"/>
    <w:qFormat/>
    <w:rsid w:val="00F050F6"/>
  </w:style>
  <w:style w:type="paragraph" w:customStyle="1" w:styleId="ContactInfo">
    <w:name w:val="Contact Info"/>
    <w:basedOn w:val="Normal"/>
    <w:qFormat/>
    <w:rsid w:val="00F050F6"/>
    <w:rPr>
      <w:b/>
    </w:rPr>
  </w:style>
  <w:style w:type="paragraph" w:customStyle="1" w:styleId="Price">
    <w:name w:val="Price"/>
    <w:basedOn w:val="Normal"/>
    <w:qFormat/>
    <w:rsid w:val="003E183B"/>
    <w:pPr>
      <w:jc w:val="center"/>
    </w:pPr>
    <w:rPr>
      <w:rFonts w:asciiTheme="majorHAnsi" w:hAnsiTheme="majorHAnsi"/>
      <w:b/>
      <w:color w:val="1F497D" w:themeColor="text2"/>
      <w:sz w:val="180"/>
      <w:szCs w:val="180"/>
    </w:rPr>
  </w:style>
  <w:style w:type="character" w:customStyle="1" w:styleId="Heading1Char">
    <w:name w:val="Heading 1 Char"/>
    <w:basedOn w:val="DefaultParagraphFont"/>
    <w:link w:val="Heading1"/>
    <w:rsid w:val="007737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73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ameandPhone">
    <w:name w:val="Name and Phone"/>
    <w:basedOn w:val="ContactInfo"/>
    <w:qFormat/>
    <w:rsid w:val="00FE3B50"/>
    <w:pPr>
      <w:jc w:val="center"/>
    </w:pPr>
    <w:rPr>
      <w:color w:val="17365D" w:themeColor="text2" w:themeShade="BF"/>
      <w:sz w:val="56"/>
      <w:szCs w:val="56"/>
    </w:rPr>
  </w:style>
  <w:style w:type="paragraph" w:styleId="Header">
    <w:name w:val="header"/>
    <w:basedOn w:val="Normal"/>
    <w:link w:val="HeaderChar"/>
    <w:rsid w:val="00BE48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E481E"/>
  </w:style>
  <w:style w:type="paragraph" w:styleId="Footer">
    <w:name w:val="footer"/>
    <w:basedOn w:val="Normal"/>
    <w:link w:val="FooterChar"/>
    <w:rsid w:val="00BE48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E4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er\AppData\Roaming\Microsoft\Templates\PMG_Sale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305A56D98B423294A2EE1BCE00B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E0E2B-4B91-45AA-BBE4-15570543C2F5}"/>
      </w:docPartPr>
      <w:docPartBody>
        <w:p w:rsidR="00964CA4" w:rsidRDefault="006E431D">
          <w:pPr>
            <w:pStyle w:val="0D305A56D98B423294A2EE1BCE00B5BC"/>
          </w:pPr>
          <w:r w:rsidRPr="00D960A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1D"/>
    <w:rsid w:val="006E431D"/>
    <w:rsid w:val="0096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6E431D"/>
    <w:rPr>
      <w:color w:val="808080"/>
    </w:rPr>
  </w:style>
  <w:style w:type="paragraph" w:customStyle="1" w:styleId="0D305A56D98B423294A2EE1BCE00B5BC">
    <w:name w:val="0D305A56D98B423294A2EE1BCE00B5BC"/>
  </w:style>
  <w:style w:type="paragraph" w:customStyle="1" w:styleId="4F3B2008A37B45838997268C35C7914B">
    <w:name w:val="4F3B2008A37B45838997268C35C7914B"/>
  </w:style>
  <w:style w:type="paragraph" w:customStyle="1" w:styleId="F21A82F1023B4E118576228FF186A213">
    <w:name w:val="F21A82F1023B4E118576228FF186A213"/>
    <w:rsid w:val="006E431D"/>
  </w:style>
  <w:style w:type="paragraph" w:customStyle="1" w:styleId="487C6D6DD1F24E759610C382393EE201">
    <w:name w:val="487C6D6DD1F24E759610C382393EE201"/>
    <w:rsid w:val="006E431D"/>
  </w:style>
  <w:style w:type="paragraph" w:customStyle="1" w:styleId="6D8BFE5BF63E4D259DEE40ABD8FCC6DC">
    <w:name w:val="6D8BFE5BF63E4D259DEE40ABD8FCC6DC"/>
    <w:rsid w:val="006E431D"/>
  </w:style>
  <w:style w:type="paragraph" w:customStyle="1" w:styleId="5C866D44B89B452EB1BFC5FA2C12AFE3">
    <w:name w:val="5C866D44B89B452EB1BFC5FA2C12AFE3"/>
    <w:rsid w:val="006E431D"/>
  </w:style>
  <w:style w:type="paragraph" w:customStyle="1" w:styleId="3346F518D7864E7488A0F8B5676FA67F">
    <w:name w:val="3346F518D7864E7488A0F8B5676FA67F"/>
    <w:rsid w:val="006E431D"/>
  </w:style>
  <w:style w:type="paragraph" w:customStyle="1" w:styleId="A0E5D41DD8CA4624BEC50122200AB2AE">
    <w:name w:val="A0E5D41DD8CA4624BEC50122200AB2AE"/>
    <w:rsid w:val="006E431D"/>
  </w:style>
  <w:style w:type="paragraph" w:customStyle="1" w:styleId="76B1FB12397A45CAAD34EC2E5C7795E4">
    <w:name w:val="76B1FB12397A45CAAD34EC2E5C7795E4"/>
    <w:rsid w:val="006E431D"/>
  </w:style>
  <w:style w:type="paragraph" w:customStyle="1" w:styleId="02BE1756EFD44A06878D531DB225EC8C">
    <w:name w:val="02BE1756EFD44A06878D531DB225EC8C"/>
    <w:rsid w:val="006E431D"/>
  </w:style>
  <w:style w:type="paragraph" w:customStyle="1" w:styleId="FFA54275C7954C1097D98456CAC15045">
    <w:name w:val="FFA54275C7954C1097D98456CAC15045"/>
    <w:rsid w:val="006E431D"/>
  </w:style>
  <w:style w:type="paragraph" w:customStyle="1" w:styleId="5C76DB30C43249F991A60ABEAD02A5D9">
    <w:name w:val="5C76DB30C43249F991A60ABEAD02A5D9"/>
    <w:rsid w:val="006E431D"/>
  </w:style>
  <w:style w:type="paragraph" w:customStyle="1" w:styleId="592D4B8C160E4C41B99D5EF467164243">
    <w:name w:val="592D4B8C160E4C41B99D5EF467164243"/>
    <w:rsid w:val="006E431D"/>
  </w:style>
  <w:style w:type="paragraph" w:customStyle="1" w:styleId="1FC4D0C3210E49279D8BD06772456FC8">
    <w:name w:val="1FC4D0C3210E49279D8BD06772456FC8"/>
    <w:rsid w:val="006E431D"/>
  </w:style>
  <w:style w:type="paragraph" w:customStyle="1" w:styleId="621D4F302DB942E083C1A67ABF164F64">
    <w:name w:val="621D4F302DB942E083C1A67ABF164F64"/>
    <w:rsid w:val="006E431D"/>
  </w:style>
  <w:style w:type="paragraph" w:customStyle="1" w:styleId="B7B67027C60A44B2B2BFD9F1CA4DF6EC">
    <w:name w:val="B7B67027C60A44B2B2BFD9F1CA4DF6EC"/>
    <w:rsid w:val="006E431D"/>
  </w:style>
  <w:style w:type="paragraph" w:customStyle="1" w:styleId="A3987056030B4949BC908597B5A58A25">
    <w:name w:val="A3987056030B4949BC908597B5A58A25"/>
    <w:rsid w:val="006E431D"/>
  </w:style>
  <w:style w:type="paragraph" w:customStyle="1" w:styleId="96D4E02B785E4A6DAF758B08C1BE9811">
    <w:name w:val="96D4E02B785E4A6DAF758B08C1BE9811"/>
    <w:rsid w:val="006E431D"/>
  </w:style>
  <w:style w:type="paragraph" w:customStyle="1" w:styleId="E240A8DCDBA9402BA037AF8A251A7A6F">
    <w:name w:val="E240A8DCDBA9402BA037AF8A251A7A6F"/>
    <w:rsid w:val="006E431D"/>
  </w:style>
  <w:style w:type="paragraph" w:customStyle="1" w:styleId="29E159E79A914C448FC0AAD5EB97466E">
    <w:name w:val="29E159E79A914C448FC0AAD5EB97466E"/>
    <w:rsid w:val="006E431D"/>
  </w:style>
  <w:style w:type="paragraph" w:customStyle="1" w:styleId="2759813FB6474268A539A4604C56218E">
    <w:name w:val="2759813FB6474268A539A4604C56218E"/>
    <w:rsid w:val="006E431D"/>
  </w:style>
  <w:style w:type="paragraph" w:customStyle="1" w:styleId="A8BD62B3D651454980033ED58216D147">
    <w:name w:val="A8BD62B3D651454980033ED58216D147"/>
    <w:rsid w:val="006E431D"/>
  </w:style>
  <w:style w:type="paragraph" w:customStyle="1" w:styleId="3F4F3168C45C478FB2FC50B694F00BF5">
    <w:name w:val="3F4F3168C45C478FB2FC50B694F00BF5"/>
    <w:rsid w:val="006E43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9DB7A3E-ECAD-44F5-B2F1-B7C1267E59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PMG_SaleFlyer</Template>
  <TotalTime>123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Flyer</vt:lpstr>
    </vt:vector>
  </TitlesOfParts>
  <Company>Microsoft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</dc:title>
  <dc:creator>Heather Svoboda</dc:creator>
  <cp:lastModifiedBy>Kaisa Butcher</cp:lastModifiedBy>
  <cp:revision>3</cp:revision>
  <cp:lastPrinted>2017-03-01T00:50:00Z</cp:lastPrinted>
  <dcterms:created xsi:type="dcterms:W3CDTF">2018-10-08T00:34:00Z</dcterms:created>
  <dcterms:modified xsi:type="dcterms:W3CDTF">2018-10-14T21:40:00Z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TC103357619990</vt:lpwstr>
  </property>
</Properties>
</file>