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0526" w:rsidRPr="00A81C7E" w:rsidRDefault="00A4345F" w:rsidP="00A81C7E">
      <w:pPr>
        <w:jc w:val="center"/>
        <w:rPr>
          <w:rFonts w:ascii="Century Gothic" w:hAnsi="Century Gothic"/>
          <w:b/>
          <w:color w:val="31849B" w:themeColor="accent5" w:themeShade="BF"/>
          <w:sz w:val="88"/>
          <w:szCs w:val="88"/>
        </w:rPr>
      </w:pP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710720" behindDoc="0" locked="0" layoutInCell="1" allowOverlap="1">
                <wp:simplePos x="0" y="0"/>
                <wp:positionH relativeFrom="page">
                  <wp:posOffset>6727825</wp:posOffset>
                </wp:positionH>
                <wp:positionV relativeFrom="paragraph">
                  <wp:posOffset>8061325</wp:posOffset>
                </wp:positionV>
                <wp:extent cx="1314450" cy="621665"/>
                <wp:effectExtent l="0" t="0" r="635" b="0"/>
                <wp:wrapNone/>
                <wp:docPr id="2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1445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714458716"/>
                              <w:text/>
                            </w:sdtPr>
                            <w:sdtEndPr/>
                            <w:sdtContent>
                              <w:p w:rsidR="00FB1D5A" w:rsidRPr="00B92F13" w:rsidRDefault="00FB1D5A" w:rsidP="00FB1D5A">
                                <w:pPr>
                                  <w:pStyle w:val="Name"/>
                                </w:pPr>
                                <w:r>
                                  <w:t>Your Organization</w:t>
                                </w:r>
                              </w:p>
                            </w:sdtContent>
                          </w:sdt>
                          <w:sdt>
                            <w:sdtPr>
                              <w:id w:val="-2140718014"/>
                              <w:text/>
                            </w:sdtPr>
                            <w:sdtEndPr/>
                            <w:sdtContent>
                              <w:p w:rsidR="00FB1D5A" w:rsidRDefault="00FB1D5A" w:rsidP="00FB1D5A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  <w:p w:rsidR="00FB1D5A" w:rsidRPr="00B92F13" w:rsidRDefault="00FB1D5A" w:rsidP="00FB1D5A">
                            <w:pPr>
                              <w:pStyle w:val="ContactInfo"/>
                            </w:pPr>
                            <w:r>
                              <w:t>URL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529.75pt;margin-top:634.75pt;width:103.5pt;height:48.95pt;rotation:90;z-index:2517107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1714458716"/>
                        <w:text/>
                      </w:sdtPr>
                      <w:sdtEndPr/>
                      <w:sdtContent>
                        <w:p w:rsidR="00FB1D5A" w:rsidRPr="00B92F13" w:rsidRDefault="00FB1D5A" w:rsidP="00FB1D5A">
                          <w:pPr>
                            <w:pStyle w:val="Name"/>
                          </w:pPr>
                          <w:r>
                            <w:t>Your Organization</w:t>
                          </w:r>
                        </w:p>
                      </w:sdtContent>
                    </w:sdt>
                    <w:sdt>
                      <w:sdtPr>
                        <w:id w:val="-2140718014"/>
                        <w:text/>
                      </w:sdtPr>
                      <w:sdtEndPr/>
                      <w:sdtContent>
                        <w:p w:rsidR="00FB1D5A" w:rsidRDefault="00FB1D5A" w:rsidP="00FB1D5A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  <w:p w:rsidR="00FB1D5A" w:rsidRPr="00B92F13" w:rsidRDefault="00FB1D5A" w:rsidP="00FB1D5A">
                      <w:pPr>
                        <w:pStyle w:val="ContactInfo"/>
                      </w:pPr>
                      <w:r>
                        <w:t>URL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708672" behindDoc="0" locked="0" layoutInCell="1" allowOverlap="1">
                <wp:simplePos x="0" y="0"/>
                <wp:positionH relativeFrom="page">
                  <wp:posOffset>5949950</wp:posOffset>
                </wp:positionH>
                <wp:positionV relativeFrom="paragraph">
                  <wp:posOffset>8061325</wp:posOffset>
                </wp:positionV>
                <wp:extent cx="1314450" cy="621665"/>
                <wp:effectExtent l="0" t="0" r="0" b="0"/>
                <wp:wrapNone/>
                <wp:docPr id="2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1445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377439767"/>
                              <w:text/>
                            </w:sdtPr>
                            <w:sdtEndPr/>
                            <w:sdtContent>
                              <w:p w:rsidR="00B105CC" w:rsidRPr="00B92F13" w:rsidRDefault="00B105CC" w:rsidP="00B105CC">
                                <w:pPr>
                                  <w:pStyle w:val="Name"/>
                                </w:pPr>
                                <w:r>
                                  <w:t>Your Organization</w:t>
                                </w:r>
                              </w:p>
                            </w:sdtContent>
                          </w:sdt>
                          <w:sdt>
                            <w:sdtPr>
                              <w:id w:val="2131053899"/>
                              <w:text/>
                            </w:sdtPr>
                            <w:sdtEndPr/>
                            <w:sdtContent>
                              <w:p w:rsidR="00B105CC" w:rsidRDefault="00B105CC" w:rsidP="00B105C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  <w:p w:rsidR="00B105CC" w:rsidRPr="00B92F13" w:rsidRDefault="00B105CC" w:rsidP="00B105CC">
                            <w:pPr>
                              <w:pStyle w:val="ContactInfo"/>
                            </w:pPr>
                            <w:r>
                              <w:t>URL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7" type="#_x0000_t202" style="position:absolute;left:0;text-align:left;margin-left:468.5pt;margin-top:634.75pt;width:103.5pt;height:48.95pt;rotation:90;z-index:251708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1377439767"/>
                        <w:text/>
                      </w:sdtPr>
                      <w:sdtEndPr/>
                      <w:sdtContent>
                        <w:p w:rsidR="00B105CC" w:rsidRPr="00B92F13" w:rsidRDefault="00B105CC" w:rsidP="00B105CC">
                          <w:pPr>
                            <w:pStyle w:val="Name"/>
                          </w:pPr>
                          <w:r>
                            <w:t>Your Organization</w:t>
                          </w:r>
                        </w:p>
                      </w:sdtContent>
                    </w:sdt>
                    <w:sdt>
                      <w:sdtPr>
                        <w:id w:val="2131053899"/>
                        <w:text/>
                      </w:sdtPr>
                      <w:sdtEndPr/>
                      <w:sdtContent>
                        <w:p w:rsidR="00B105CC" w:rsidRDefault="00B105CC" w:rsidP="00B105C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  <w:p w:rsidR="00B105CC" w:rsidRPr="00B92F13" w:rsidRDefault="00B105CC" w:rsidP="00B105CC">
                      <w:pPr>
                        <w:pStyle w:val="ContactInfo"/>
                      </w:pPr>
                      <w:r>
                        <w:t>URL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715840" behindDoc="0" locked="0" layoutInCell="1" allowOverlap="1">
                <wp:simplePos x="0" y="0"/>
                <wp:positionH relativeFrom="page">
                  <wp:posOffset>5168900</wp:posOffset>
                </wp:positionH>
                <wp:positionV relativeFrom="paragraph">
                  <wp:posOffset>8061325</wp:posOffset>
                </wp:positionV>
                <wp:extent cx="1314450" cy="621665"/>
                <wp:effectExtent l="0" t="0" r="0" b="0"/>
                <wp:wrapNone/>
                <wp:docPr id="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1445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243031871"/>
                              <w:text/>
                            </w:sdtPr>
                            <w:sdtEndPr/>
                            <w:sdtContent>
                              <w:p w:rsidR="00FB1D5A" w:rsidRPr="00B92F13" w:rsidRDefault="00FB1D5A" w:rsidP="00FB1D5A">
                                <w:pPr>
                                  <w:pStyle w:val="Name"/>
                                </w:pPr>
                                <w:r>
                                  <w:t>Your Organization</w:t>
                                </w:r>
                              </w:p>
                            </w:sdtContent>
                          </w:sdt>
                          <w:sdt>
                            <w:sdtPr>
                              <w:id w:val="1610545313"/>
                              <w:text/>
                            </w:sdtPr>
                            <w:sdtEndPr/>
                            <w:sdtContent>
                              <w:p w:rsidR="00FB1D5A" w:rsidRDefault="00FB1D5A" w:rsidP="00FB1D5A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  <w:p w:rsidR="00FB1D5A" w:rsidRPr="00B92F13" w:rsidRDefault="00FB1D5A" w:rsidP="00FB1D5A">
                            <w:pPr>
                              <w:pStyle w:val="ContactInfo"/>
                            </w:pPr>
                            <w:r>
                              <w:t>URL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left:0;text-align:left;margin-left:407pt;margin-top:634.75pt;width:103.5pt;height:48.95pt;rotation:90;z-index:2517158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-243031871"/>
                        <w:text/>
                      </w:sdtPr>
                      <w:sdtEndPr/>
                      <w:sdtContent>
                        <w:p w:rsidR="00FB1D5A" w:rsidRPr="00B92F13" w:rsidRDefault="00FB1D5A" w:rsidP="00FB1D5A">
                          <w:pPr>
                            <w:pStyle w:val="Name"/>
                          </w:pPr>
                          <w:r>
                            <w:t>Your Organization</w:t>
                          </w:r>
                        </w:p>
                      </w:sdtContent>
                    </w:sdt>
                    <w:sdt>
                      <w:sdtPr>
                        <w:id w:val="1610545313"/>
                        <w:text/>
                      </w:sdtPr>
                      <w:sdtEndPr/>
                      <w:sdtContent>
                        <w:p w:rsidR="00FB1D5A" w:rsidRDefault="00FB1D5A" w:rsidP="00FB1D5A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  <w:p w:rsidR="00FB1D5A" w:rsidRPr="00B92F13" w:rsidRDefault="00FB1D5A" w:rsidP="00FB1D5A">
                      <w:pPr>
                        <w:pStyle w:val="ContactInfo"/>
                      </w:pPr>
                      <w:r>
                        <w:t>URL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711744" behindDoc="0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8051800</wp:posOffset>
                </wp:positionV>
                <wp:extent cx="1314450" cy="621665"/>
                <wp:effectExtent l="0" t="0" r="0" b="0"/>
                <wp:wrapNone/>
                <wp:docPr id="2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1445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223060226"/>
                              <w:text/>
                            </w:sdtPr>
                            <w:sdtEndPr/>
                            <w:sdtContent>
                              <w:p w:rsidR="00FB1D5A" w:rsidRPr="00B92F13" w:rsidRDefault="00FB1D5A" w:rsidP="00FB1D5A">
                                <w:pPr>
                                  <w:pStyle w:val="Name"/>
                                </w:pPr>
                                <w:r>
                                  <w:t>Your Organization</w:t>
                                </w:r>
                              </w:p>
                            </w:sdtContent>
                          </w:sdt>
                          <w:sdt>
                            <w:sdtPr>
                              <w:id w:val="-1650131734"/>
                              <w:text/>
                            </w:sdtPr>
                            <w:sdtEndPr/>
                            <w:sdtContent>
                              <w:p w:rsidR="00FB1D5A" w:rsidRDefault="00FB1D5A" w:rsidP="00FB1D5A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  <w:p w:rsidR="00FB1D5A" w:rsidRPr="00B92F13" w:rsidRDefault="00FB1D5A" w:rsidP="00FB1D5A">
                            <w:pPr>
                              <w:pStyle w:val="ContactInfo"/>
                            </w:pPr>
                            <w:r>
                              <w:t>URL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9" type="#_x0000_t202" style="position:absolute;left:0;text-align:left;margin-left:346.05pt;margin-top:634pt;width:103.5pt;height:48.95pt;rotation:90;z-index:2517117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-223060226"/>
                        <w:text/>
                      </w:sdtPr>
                      <w:sdtEndPr/>
                      <w:sdtContent>
                        <w:p w:rsidR="00FB1D5A" w:rsidRPr="00B92F13" w:rsidRDefault="00FB1D5A" w:rsidP="00FB1D5A">
                          <w:pPr>
                            <w:pStyle w:val="Name"/>
                          </w:pPr>
                          <w:r>
                            <w:t>Your Organization</w:t>
                          </w:r>
                        </w:p>
                      </w:sdtContent>
                    </w:sdt>
                    <w:sdt>
                      <w:sdtPr>
                        <w:id w:val="-1650131734"/>
                        <w:text/>
                      </w:sdtPr>
                      <w:sdtEndPr/>
                      <w:sdtContent>
                        <w:p w:rsidR="00FB1D5A" w:rsidRDefault="00FB1D5A" w:rsidP="00FB1D5A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  <w:p w:rsidR="00FB1D5A" w:rsidRPr="00B92F13" w:rsidRDefault="00FB1D5A" w:rsidP="00FB1D5A">
                      <w:pPr>
                        <w:pStyle w:val="ContactInfo"/>
                      </w:pPr>
                      <w:r>
                        <w:t>URL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709696" behindDoc="0" locked="0" layoutInCell="1" allowOverlap="1">
                <wp:simplePos x="0" y="0"/>
                <wp:positionH relativeFrom="page">
                  <wp:posOffset>3613150</wp:posOffset>
                </wp:positionH>
                <wp:positionV relativeFrom="paragraph">
                  <wp:posOffset>8063230</wp:posOffset>
                </wp:positionV>
                <wp:extent cx="1314450" cy="621665"/>
                <wp:effectExtent l="0" t="1905" r="635" b="0"/>
                <wp:wrapNone/>
                <wp:docPr id="2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1445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58916824"/>
                              <w:text/>
                            </w:sdtPr>
                            <w:sdtEndPr/>
                            <w:sdtContent>
                              <w:p w:rsidR="00FB1D5A" w:rsidRPr="00B92F13" w:rsidRDefault="00FB1D5A" w:rsidP="00FB1D5A">
                                <w:pPr>
                                  <w:pStyle w:val="Name"/>
                                </w:pPr>
                                <w:r>
                                  <w:t>Your Organization</w:t>
                                </w:r>
                              </w:p>
                            </w:sdtContent>
                          </w:sdt>
                          <w:sdt>
                            <w:sdtPr>
                              <w:id w:val="-1741093"/>
                              <w:text/>
                            </w:sdtPr>
                            <w:sdtEndPr/>
                            <w:sdtContent>
                              <w:p w:rsidR="00FB1D5A" w:rsidRDefault="00FB1D5A" w:rsidP="00FB1D5A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  <w:p w:rsidR="00FB1D5A" w:rsidRPr="00B92F13" w:rsidRDefault="00FB1D5A" w:rsidP="00FB1D5A">
                            <w:pPr>
                              <w:pStyle w:val="ContactInfo"/>
                            </w:pPr>
                            <w:r>
                              <w:t>URL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0" type="#_x0000_t202" style="position:absolute;left:0;text-align:left;margin-left:284.5pt;margin-top:634.9pt;width:103.5pt;height:48.95pt;rotation:90;z-index:251709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958916824"/>
                        <w:text/>
                      </w:sdtPr>
                      <w:sdtEndPr/>
                      <w:sdtContent>
                        <w:p w:rsidR="00FB1D5A" w:rsidRPr="00B92F13" w:rsidRDefault="00FB1D5A" w:rsidP="00FB1D5A">
                          <w:pPr>
                            <w:pStyle w:val="Name"/>
                          </w:pPr>
                          <w:r>
                            <w:t>Your Organization</w:t>
                          </w:r>
                        </w:p>
                      </w:sdtContent>
                    </w:sdt>
                    <w:sdt>
                      <w:sdtPr>
                        <w:id w:val="-1741093"/>
                        <w:text/>
                      </w:sdtPr>
                      <w:sdtEndPr/>
                      <w:sdtContent>
                        <w:p w:rsidR="00FB1D5A" w:rsidRDefault="00FB1D5A" w:rsidP="00FB1D5A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  <w:p w:rsidR="00FB1D5A" w:rsidRPr="00B92F13" w:rsidRDefault="00FB1D5A" w:rsidP="00FB1D5A">
                      <w:pPr>
                        <w:pStyle w:val="ContactInfo"/>
                      </w:pPr>
                      <w:r>
                        <w:t>URL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716864" behindDoc="0" locked="0" layoutInCell="1" allowOverlap="1">
                <wp:simplePos x="0" y="0"/>
                <wp:positionH relativeFrom="page">
                  <wp:posOffset>2842260</wp:posOffset>
                </wp:positionH>
                <wp:positionV relativeFrom="paragraph">
                  <wp:posOffset>8063230</wp:posOffset>
                </wp:positionV>
                <wp:extent cx="1314450" cy="621665"/>
                <wp:effectExtent l="0" t="1905" r="0" b="0"/>
                <wp:wrapNone/>
                <wp:docPr id="2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1445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510126178"/>
                              <w:text/>
                            </w:sdtPr>
                            <w:sdtEndPr/>
                            <w:sdtContent>
                              <w:p w:rsidR="00FB1D5A" w:rsidRPr="00B92F13" w:rsidRDefault="00FB1D5A" w:rsidP="00FB1D5A">
                                <w:pPr>
                                  <w:pStyle w:val="Name"/>
                                </w:pPr>
                                <w:r>
                                  <w:t>Your Organization</w:t>
                                </w:r>
                              </w:p>
                            </w:sdtContent>
                          </w:sdt>
                          <w:sdt>
                            <w:sdtPr>
                              <w:id w:val="207462104"/>
                              <w:text/>
                            </w:sdtPr>
                            <w:sdtEndPr/>
                            <w:sdtContent>
                              <w:p w:rsidR="00FB1D5A" w:rsidRDefault="00FB1D5A" w:rsidP="00FB1D5A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  <w:p w:rsidR="00FB1D5A" w:rsidRPr="00B92F13" w:rsidRDefault="00FB1D5A" w:rsidP="00FB1D5A">
                            <w:pPr>
                              <w:pStyle w:val="ContactInfo"/>
                            </w:pPr>
                            <w:r>
                              <w:t>URL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1" type="#_x0000_t202" style="position:absolute;left:0;text-align:left;margin-left:223.8pt;margin-top:634.9pt;width:103.5pt;height:48.95pt;rotation:90;z-index:2517168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-1510126178"/>
                        <w:text/>
                      </w:sdtPr>
                      <w:sdtEndPr/>
                      <w:sdtContent>
                        <w:p w:rsidR="00FB1D5A" w:rsidRPr="00B92F13" w:rsidRDefault="00FB1D5A" w:rsidP="00FB1D5A">
                          <w:pPr>
                            <w:pStyle w:val="Name"/>
                          </w:pPr>
                          <w:r>
                            <w:t>Your Organization</w:t>
                          </w:r>
                        </w:p>
                      </w:sdtContent>
                    </w:sdt>
                    <w:sdt>
                      <w:sdtPr>
                        <w:id w:val="207462104"/>
                        <w:text/>
                      </w:sdtPr>
                      <w:sdtEndPr/>
                      <w:sdtContent>
                        <w:p w:rsidR="00FB1D5A" w:rsidRDefault="00FB1D5A" w:rsidP="00FB1D5A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  <w:p w:rsidR="00FB1D5A" w:rsidRPr="00B92F13" w:rsidRDefault="00FB1D5A" w:rsidP="00FB1D5A">
                      <w:pPr>
                        <w:pStyle w:val="ContactInfo"/>
                      </w:pPr>
                      <w:r>
                        <w:t>URL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717888" behindDoc="0" locked="0" layoutInCell="1" allowOverlap="1">
                <wp:simplePos x="0" y="0"/>
                <wp:positionH relativeFrom="page">
                  <wp:posOffset>2051685</wp:posOffset>
                </wp:positionH>
                <wp:positionV relativeFrom="paragraph">
                  <wp:posOffset>8061325</wp:posOffset>
                </wp:positionV>
                <wp:extent cx="1314450" cy="621665"/>
                <wp:effectExtent l="0" t="0" r="0" b="0"/>
                <wp:wrapNone/>
                <wp:docPr id="2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1445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04600658"/>
                              <w:text/>
                            </w:sdtPr>
                            <w:sdtEndPr/>
                            <w:sdtContent>
                              <w:p w:rsidR="00FB1D5A" w:rsidRPr="00B92F13" w:rsidRDefault="00FB1D5A" w:rsidP="00FB1D5A">
                                <w:pPr>
                                  <w:pStyle w:val="Name"/>
                                </w:pPr>
                                <w:r>
                                  <w:t>Your Organization</w:t>
                                </w:r>
                              </w:p>
                            </w:sdtContent>
                          </w:sdt>
                          <w:sdt>
                            <w:sdtPr>
                              <w:id w:val="-1089934223"/>
                              <w:text/>
                            </w:sdtPr>
                            <w:sdtEndPr/>
                            <w:sdtContent>
                              <w:p w:rsidR="00FB1D5A" w:rsidRDefault="00FB1D5A" w:rsidP="00FB1D5A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  <w:p w:rsidR="00FB1D5A" w:rsidRPr="00B92F13" w:rsidRDefault="00FB1D5A" w:rsidP="00FB1D5A">
                            <w:pPr>
                              <w:pStyle w:val="ContactInfo"/>
                            </w:pPr>
                            <w:r>
                              <w:t>URL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2" type="#_x0000_t202" style="position:absolute;left:0;text-align:left;margin-left:161.55pt;margin-top:634.75pt;width:103.5pt;height:48.95pt;rotation:90;z-index:2517178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204600658"/>
                        <w:text/>
                      </w:sdtPr>
                      <w:sdtEndPr/>
                      <w:sdtContent>
                        <w:p w:rsidR="00FB1D5A" w:rsidRPr="00B92F13" w:rsidRDefault="00FB1D5A" w:rsidP="00FB1D5A">
                          <w:pPr>
                            <w:pStyle w:val="Name"/>
                          </w:pPr>
                          <w:r>
                            <w:t>Your Organization</w:t>
                          </w:r>
                        </w:p>
                      </w:sdtContent>
                    </w:sdt>
                    <w:sdt>
                      <w:sdtPr>
                        <w:id w:val="-1089934223"/>
                        <w:text/>
                      </w:sdtPr>
                      <w:sdtEndPr/>
                      <w:sdtContent>
                        <w:p w:rsidR="00FB1D5A" w:rsidRDefault="00FB1D5A" w:rsidP="00FB1D5A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  <w:p w:rsidR="00FB1D5A" w:rsidRPr="00B92F13" w:rsidRDefault="00FB1D5A" w:rsidP="00FB1D5A">
                      <w:pPr>
                        <w:pStyle w:val="ContactInfo"/>
                      </w:pPr>
                      <w:r>
                        <w:t>URL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718912" behindDoc="0" locked="0" layoutInCell="1" allowOverlap="1">
                <wp:simplePos x="0" y="0"/>
                <wp:positionH relativeFrom="page">
                  <wp:posOffset>1270635</wp:posOffset>
                </wp:positionH>
                <wp:positionV relativeFrom="paragraph">
                  <wp:posOffset>8064500</wp:posOffset>
                </wp:positionV>
                <wp:extent cx="1314450" cy="621665"/>
                <wp:effectExtent l="0" t="3175" r="0" b="0"/>
                <wp:wrapNone/>
                <wp:docPr id="2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1445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289664180"/>
                              <w:text/>
                            </w:sdtPr>
                            <w:sdtEndPr/>
                            <w:sdtContent>
                              <w:p w:rsidR="00FB1D5A" w:rsidRPr="00B92F13" w:rsidRDefault="00FB1D5A" w:rsidP="00FB1D5A">
                                <w:pPr>
                                  <w:pStyle w:val="Name"/>
                                </w:pPr>
                                <w:r>
                                  <w:t>Your Organization</w:t>
                                </w:r>
                              </w:p>
                            </w:sdtContent>
                          </w:sdt>
                          <w:sdt>
                            <w:sdtPr>
                              <w:id w:val="-1455638186"/>
                              <w:text/>
                            </w:sdtPr>
                            <w:sdtEndPr/>
                            <w:sdtContent>
                              <w:p w:rsidR="00FB1D5A" w:rsidRDefault="00FB1D5A" w:rsidP="00FB1D5A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  <w:p w:rsidR="00FB1D5A" w:rsidRPr="00B92F13" w:rsidRDefault="00FB1D5A" w:rsidP="00FB1D5A">
                            <w:pPr>
                              <w:pStyle w:val="ContactInfo"/>
                            </w:pPr>
                            <w:r>
                              <w:t>URL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3" type="#_x0000_t202" style="position:absolute;left:0;text-align:left;margin-left:100.05pt;margin-top:635pt;width:103.5pt;height:48.95pt;rotation:90;z-index:2517189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-289664180"/>
                        <w:text/>
                      </w:sdtPr>
                      <w:sdtEndPr/>
                      <w:sdtContent>
                        <w:p w:rsidR="00FB1D5A" w:rsidRPr="00B92F13" w:rsidRDefault="00FB1D5A" w:rsidP="00FB1D5A">
                          <w:pPr>
                            <w:pStyle w:val="Name"/>
                          </w:pPr>
                          <w:r>
                            <w:t>Your Organization</w:t>
                          </w:r>
                        </w:p>
                      </w:sdtContent>
                    </w:sdt>
                    <w:sdt>
                      <w:sdtPr>
                        <w:id w:val="-1455638186"/>
                        <w:text/>
                      </w:sdtPr>
                      <w:sdtEndPr/>
                      <w:sdtContent>
                        <w:p w:rsidR="00FB1D5A" w:rsidRDefault="00FB1D5A" w:rsidP="00FB1D5A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  <w:p w:rsidR="00FB1D5A" w:rsidRPr="00B92F13" w:rsidRDefault="00FB1D5A" w:rsidP="00FB1D5A">
                      <w:pPr>
                        <w:pStyle w:val="ContactInfo"/>
                      </w:pPr>
                      <w:r>
                        <w:t>URL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719936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8064500</wp:posOffset>
                </wp:positionV>
                <wp:extent cx="1314450" cy="621665"/>
                <wp:effectExtent l="2540" t="3175" r="4445" b="0"/>
                <wp:wrapNone/>
                <wp:docPr id="2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1445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015486394"/>
                              <w:text/>
                            </w:sdtPr>
                            <w:sdtEndPr/>
                            <w:sdtContent>
                              <w:p w:rsidR="00FB1D5A" w:rsidRPr="00B92F13" w:rsidRDefault="00FB1D5A" w:rsidP="00FB1D5A">
                                <w:pPr>
                                  <w:pStyle w:val="Name"/>
                                </w:pPr>
                                <w:r>
                                  <w:t>Your Organization</w:t>
                                </w:r>
                              </w:p>
                            </w:sdtContent>
                          </w:sdt>
                          <w:sdt>
                            <w:sdtPr>
                              <w:id w:val="434947231"/>
                              <w:text/>
                            </w:sdtPr>
                            <w:sdtEndPr/>
                            <w:sdtContent>
                              <w:p w:rsidR="00FB1D5A" w:rsidRDefault="00FB1D5A" w:rsidP="00FB1D5A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  <w:p w:rsidR="00FB1D5A" w:rsidRPr="00B92F13" w:rsidRDefault="00FB1D5A" w:rsidP="00FB1D5A">
                            <w:pPr>
                              <w:pStyle w:val="ContactInfo"/>
                            </w:pPr>
                            <w:r>
                              <w:t>URL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4" type="#_x0000_t202" style="position:absolute;left:0;text-align:left;margin-left:39.7pt;margin-top:635pt;width:103.5pt;height:48.95pt;rotation:90;z-index:2517199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2015486394"/>
                        <w:text/>
                      </w:sdtPr>
                      <w:sdtEndPr/>
                      <w:sdtContent>
                        <w:p w:rsidR="00FB1D5A" w:rsidRPr="00B92F13" w:rsidRDefault="00FB1D5A" w:rsidP="00FB1D5A">
                          <w:pPr>
                            <w:pStyle w:val="Name"/>
                          </w:pPr>
                          <w:r>
                            <w:t>Your Organization</w:t>
                          </w:r>
                        </w:p>
                      </w:sdtContent>
                    </w:sdt>
                    <w:sdt>
                      <w:sdtPr>
                        <w:id w:val="434947231"/>
                        <w:text/>
                      </w:sdtPr>
                      <w:sdtEndPr/>
                      <w:sdtContent>
                        <w:p w:rsidR="00FB1D5A" w:rsidRDefault="00FB1D5A" w:rsidP="00FB1D5A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  <w:p w:rsidR="00FB1D5A" w:rsidRPr="00B92F13" w:rsidRDefault="00FB1D5A" w:rsidP="00FB1D5A">
                      <w:pPr>
                        <w:pStyle w:val="ContactInfo"/>
                      </w:pPr>
                      <w:r>
                        <w:t>URL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670784" behindDoc="0" locked="0" layoutInCell="1" allowOverlap="1">
                <wp:simplePos x="0" y="0"/>
                <wp:positionH relativeFrom="page">
                  <wp:posOffset>-269875</wp:posOffset>
                </wp:positionH>
                <wp:positionV relativeFrom="paragraph">
                  <wp:posOffset>8032750</wp:posOffset>
                </wp:positionV>
                <wp:extent cx="1314450" cy="621665"/>
                <wp:effectExtent l="0" t="0" r="0" b="0"/>
                <wp:wrapNone/>
                <wp:docPr id="1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1445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38677020"/>
                              <w:text/>
                            </w:sdtPr>
                            <w:sdtEndPr/>
                            <w:sdtContent>
                              <w:p w:rsidR="00D71431" w:rsidRPr="00B92F13" w:rsidRDefault="00B105CC" w:rsidP="00893FD8">
                                <w:pPr>
                                  <w:pStyle w:val="Name"/>
                                </w:pPr>
                                <w:r>
                                  <w:t>Your Organization</w:t>
                                </w:r>
                              </w:p>
                            </w:sdtContent>
                          </w:sdt>
                          <w:sdt>
                            <w:sdtPr>
                              <w:id w:val="11892552"/>
                              <w:text/>
                            </w:sdtPr>
                            <w:sdtEndPr/>
                            <w:sdtContent>
                              <w:p w:rsidR="00D71431" w:rsidRDefault="00D71431" w:rsidP="00C73B6C">
                                <w:pPr>
                                  <w:pStyle w:val="ContactInfo"/>
                                </w:pPr>
                                <w:r w:rsidRPr="00B92F13">
                                  <w:t>(555) 555-0125</w:t>
                                </w:r>
                              </w:p>
                            </w:sdtContent>
                          </w:sdt>
                          <w:p w:rsidR="00B105CC" w:rsidRPr="00B92F13" w:rsidRDefault="00B105CC" w:rsidP="00C73B6C">
                            <w:pPr>
                              <w:pStyle w:val="ContactInfo"/>
                            </w:pPr>
                            <w:r>
                              <w:t>URL</w:t>
                            </w:r>
                          </w:p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5" type="#_x0000_t202" style="position:absolute;left:0;text-align:left;margin-left:-21.25pt;margin-top:632.5pt;width:103.5pt;height:48.95pt;rotation:90;z-index:2516707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-38677020"/>
                        <w:placeholder>
                          <w:docPart w:val="0D305A56D98B423294A2EE1BCE00B5BC"/>
                        </w:placeholder>
                        <w:text/>
                      </w:sdtPr>
                      <w:sdtEndPr/>
                      <w:sdtContent>
                        <w:p w:rsidR="00D71431" w:rsidRPr="00B92F13" w:rsidRDefault="00B105CC" w:rsidP="00893FD8">
                          <w:pPr>
                            <w:pStyle w:val="Name"/>
                          </w:pPr>
                          <w:r>
                            <w:t>Your Organization</w:t>
                          </w:r>
                        </w:p>
                      </w:sdtContent>
                    </w:sdt>
                    <w:sdt>
                      <w:sdtPr>
                        <w:id w:val="11892552"/>
                        <w:placeholder>
                          <w:docPart w:val="0D305A56D98B423294A2EE1BCE00B5BC"/>
                        </w:placeholder>
                        <w:text/>
                      </w:sdtPr>
                      <w:sdtEndPr/>
                      <w:sdtContent>
                        <w:p w:rsidR="00D71431" w:rsidRDefault="00D71431" w:rsidP="00C73B6C">
                          <w:pPr>
                            <w:pStyle w:val="ContactInfo"/>
                          </w:pPr>
                          <w:r w:rsidRPr="00B92F13">
                            <w:t>(555) 555-0125</w:t>
                          </w:r>
                        </w:p>
                      </w:sdtContent>
                    </w:sdt>
                    <w:p w:rsidR="00B105CC" w:rsidRPr="00B92F13" w:rsidRDefault="00B105CC" w:rsidP="00C73B6C">
                      <w:pPr>
                        <w:pStyle w:val="ContactInfo"/>
                      </w:pPr>
                      <w:r>
                        <w:t>URL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25FF" w:rsidRPr="00A81C7E"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w:drawing>
          <wp:anchor distT="0" distB="0" distL="114300" distR="114300" simplePos="0" relativeHeight="251702528" behindDoc="0" locked="0" layoutInCell="1" allowOverlap="1" wp14:anchorId="229A0B83" wp14:editId="0AB86FDE">
            <wp:simplePos x="0" y="0"/>
            <wp:positionH relativeFrom="column">
              <wp:posOffset>1788795</wp:posOffset>
            </wp:positionH>
            <wp:positionV relativeFrom="paragraph">
              <wp:posOffset>1171575</wp:posOffset>
            </wp:positionV>
            <wp:extent cx="2533015" cy="2286000"/>
            <wp:effectExtent l="133350" t="114300" r="133985" b="15240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0491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48" b="35247"/>
                    <a:stretch/>
                  </pic:blipFill>
                  <pic:spPr bwMode="auto">
                    <a:xfrm>
                      <a:off x="0" y="0"/>
                      <a:ext cx="2533015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5FF"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w:drawing>
          <wp:anchor distT="0" distB="0" distL="114300" distR="114300" simplePos="0" relativeHeight="251720960" behindDoc="0" locked="0" layoutInCell="1" allowOverlap="1" wp14:anchorId="60A851DE" wp14:editId="345990A9">
            <wp:simplePos x="0" y="0"/>
            <wp:positionH relativeFrom="margin">
              <wp:posOffset>-548640</wp:posOffset>
            </wp:positionH>
            <wp:positionV relativeFrom="margin">
              <wp:posOffset>1553210</wp:posOffset>
            </wp:positionV>
            <wp:extent cx="2473960" cy="2211070"/>
            <wp:effectExtent l="304800" t="304800" r="269240" b="34163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ten - front of brochure.b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56"/>
                    <a:stretch/>
                  </pic:blipFill>
                  <pic:spPr bwMode="auto">
                    <a:xfrm rot="21007190">
                      <a:off x="0" y="0"/>
                      <a:ext cx="2473960" cy="2211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5FF"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w:drawing>
          <wp:anchor distT="0" distB="0" distL="114300" distR="114300" simplePos="0" relativeHeight="251723008" behindDoc="0" locked="0" layoutInCell="1" allowOverlap="1" wp14:anchorId="6B0F6328" wp14:editId="485BE579">
            <wp:simplePos x="0" y="0"/>
            <wp:positionH relativeFrom="margin">
              <wp:posOffset>4114800</wp:posOffset>
            </wp:positionH>
            <wp:positionV relativeFrom="margin">
              <wp:posOffset>1699260</wp:posOffset>
            </wp:positionV>
            <wp:extent cx="2312670" cy="2023745"/>
            <wp:effectExtent l="304800" t="400050" r="335280" b="4527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ten - front of brochur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45010">
                      <a:off x="0" y="0"/>
                      <a:ext cx="2312670" cy="2023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70560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4146550</wp:posOffset>
                </wp:positionV>
                <wp:extent cx="2355215" cy="577850"/>
                <wp:effectExtent l="7620" t="6350" r="889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C7E" w:rsidRDefault="00A81C7E" w:rsidP="00A81C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81C7E" w:rsidRPr="00E13B38" w:rsidRDefault="00416AB3" w:rsidP="00A81C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Your Logo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0;text-align:left;margin-left:139.05pt;margin-top:326.5pt;width:185.45pt;height:45.5pt;z-index:251705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">
                <v:textbox>
                  <w:txbxContent>
                    <w:p w:rsidR="00A81C7E" w:rsidRDefault="00A81C7E" w:rsidP="00A81C7E">
                      <w:pPr>
                        <w:jc w:val="center"/>
                        <w:rPr>
                          <w:b/>
                        </w:rPr>
                      </w:pPr>
                    </w:p>
                    <w:p w:rsidR="00A81C7E" w:rsidRPr="00E13B38" w:rsidRDefault="00416AB3" w:rsidP="00A81C7E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Your Logo Here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96384" behindDoc="1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5066030</wp:posOffset>
                </wp:positionV>
                <wp:extent cx="5600700" cy="963295"/>
                <wp:effectExtent l="0" t="0" r="1270" b="0"/>
                <wp:wrapNone/>
                <wp:docPr id="1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color w:val="244061" w:themeColor="accent1" w:themeShade="80"/>
                                <w:sz w:val="56"/>
                              </w:rPr>
                              <w:id w:val="-1873764968"/>
                              <w:text/>
                            </w:sdtPr>
                            <w:sdtEndPr/>
                            <w:sdtContent>
                              <w:p w:rsidR="005127FD" w:rsidRPr="00FB1D5A" w:rsidRDefault="00BE481E" w:rsidP="005127FD">
                                <w:pPr>
                                  <w:pStyle w:val="Price"/>
                                  <w:rPr>
                                    <w:rFonts w:ascii="Century Gothic" w:hAnsi="Century Gothic"/>
                                    <w:color w:val="244061" w:themeColor="accent1" w:themeShade="80"/>
                                    <w:sz w:val="160"/>
                                  </w:rPr>
                                </w:pPr>
                                <w:r w:rsidRPr="00FB1D5A">
                                  <w:rPr>
                                    <w:rFonts w:ascii="Century Gothic" w:hAnsi="Century Gothic"/>
                                    <w:color w:val="244061" w:themeColor="accent1" w:themeShade="80"/>
                                    <w:sz w:val="56"/>
                                  </w:rPr>
                                  <w:t>Contact us today to learn how</w:t>
                                </w:r>
                                <w:r w:rsidR="00A81C7E" w:rsidRPr="00FB1D5A">
                                  <w:rPr>
                                    <w:rFonts w:ascii="Century Gothic" w:hAnsi="Century Gothic"/>
                                    <w:color w:val="244061" w:themeColor="accent1" w:themeShade="80"/>
                                    <w:sz w:val="56"/>
                                  </w:rPr>
                                  <w:t xml:space="preserve"> YOU can foster</w:t>
                                </w:r>
                                <w:r w:rsidRPr="00FB1D5A">
                                  <w:rPr>
                                    <w:rFonts w:ascii="Century Gothic" w:hAnsi="Century Gothic"/>
                                    <w:color w:val="244061" w:themeColor="accent1" w:themeShade="80"/>
                                    <w:sz w:val="56"/>
                                  </w:rPr>
                                  <w:t xml:space="preserve"> kittens</w:t>
                                </w:r>
                                <w:r w:rsidR="00A81C7E" w:rsidRPr="00FB1D5A">
                                  <w:rPr>
                                    <w:rFonts w:ascii="Century Gothic" w:hAnsi="Century Gothic"/>
                                    <w:color w:val="244061" w:themeColor="accent1" w:themeShade="80"/>
                                    <w:sz w:val="56"/>
                                  </w:rPr>
                                  <w:t>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3" o:spid="_x0000_s1037" type="#_x0000_t202" style="position:absolute;left:0;text-align:left;margin-left:13.4pt;margin-top:398.9pt;width:441pt;height:75.85pt;z-index:-251620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a/uAIAAMQ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" filled="f" stroked="f">
                <v:textbox style="mso-fit-shape-to-text:t">
                  <w:txbxContent>
                    <w:sdt>
                      <w:sdtPr>
                        <w:rPr>
                          <w:rFonts w:ascii="Century Gothic" w:hAnsi="Century Gothic"/>
                          <w:color w:val="244061" w:themeColor="accent1" w:themeShade="80"/>
                          <w:sz w:val="56"/>
                        </w:rPr>
                        <w:id w:val="-1873764968"/>
                        <w:placeholder>
                          <w:docPart w:val="0D305A56D98B423294A2EE1BCE00B5BC"/>
                        </w:placeholder>
                        <w:text/>
                      </w:sdtPr>
                      <w:sdtEndPr/>
                      <w:sdtContent>
                        <w:p w:rsidR="005127FD" w:rsidRPr="00FB1D5A" w:rsidRDefault="00BE481E" w:rsidP="005127FD">
                          <w:pPr>
                            <w:pStyle w:val="Price"/>
                            <w:rPr>
                              <w:rFonts w:ascii="Century Gothic" w:hAnsi="Century Gothic"/>
                              <w:color w:val="244061" w:themeColor="accent1" w:themeShade="80"/>
                              <w:sz w:val="160"/>
                            </w:rPr>
                          </w:pPr>
                          <w:r w:rsidRPr="00FB1D5A">
                            <w:rPr>
                              <w:rFonts w:ascii="Century Gothic" w:hAnsi="Century Gothic"/>
                              <w:color w:val="244061" w:themeColor="accent1" w:themeShade="80"/>
                              <w:sz w:val="56"/>
                            </w:rPr>
                            <w:t>Contact us today to learn how</w:t>
                          </w:r>
                          <w:r w:rsidR="00A81C7E" w:rsidRPr="00FB1D5A">
                            <w:rPr>
                              <w:rFonts w:ascii="Century Gothic" w:hAnsi="Century Gothic"/>
                              <w:color w:val="244061" w:themeColor="accent1" w:themeShade="80"/>
                              <w:sz w:val="56"/>
                            </w:rPr>
                            <w:t xml:space="preserve"> YOU can foster</w:t>
                          </w:r>
                          <w:r w:rsidRPr="00FB1D5A">
                            <w:rPr>
                              <w:rFonts w:ascii="Century Gothic" w:hAnsi="Century Gothic"/>
                              <w:color w:val="244061" w:themeColor="accent1" w:themeShade="80"/>
                              <w:sz w:val="56"/>
                            </w:rPr>
                            <w:t xml:space="preserve"> kittens</w:t>
                          </w:r>
                          <w:r w:rsidR="00A81C7E" w:rsidRPr="00FB1D5A">
                            <w:rPr>
                              <w:rFonts w:ascii="Century Gothic" w:hAnsi="Century Gothic"/>
                              <w:color w:val="244061" w:themeColor="accent1" w:themeShade="80"/>
                              <w:sz w:val="56"/>
                            </w:rPr>
                            <w:t>!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71481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-628650</wp:posOffset>
                </wp:positionV>
                <wp:extent cx="6376035" cy="790575"/>
                <wp:effectExtent l="2540" t="0" r="3175" b="0"/>
                <wp:wrapNone/>
                <wp:docPr id="1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D5A" w:rsidRPr="00FB1D5A" w:rsidRDefault="00FB1D5A" w:rsidP="00FB1D5A">
                            <w:pPr>
                              <w:pStyle w:val="NameandPhone"/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</w:rPr>
                            </w:pPr>
                            <w:r w:rsidRPr="00FB1D5A"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</w:rPr>
                              <w:t>Love Kittens? We do!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8" type="#_x0000_t202" style="position:absolute;left:0;text-align:left;margin-left:-17.05pt;margin-top:-49.5pt;width:502.05pt;height:62.25pt;z-index:2517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" filled="f" stroked="f">
                <v:textbox>
                  <w:txbxContent>
                    <w:p w:rsidR="00FB1D5A" w:rsidRPr="00FB1D5A" w:rsidRDefault="00FB1D5A" w:rsidP="00FB1D5A">
                      <w:pPr>
                        <w:pStyle w:val="NameandPhone"/>
                        <w:rPr>
                          <w:rFonts w:ascii="Century Gothic" w:hAnsi="Century Gothic"/>
                          <w:color w:val="FFFFFF" w:themeColor="background1"/>
                          <w:sz w:val="96"/>
                        </w:rPr>
                      </w:pPr>
                      <w:r w:rsidRPr="00FB1D5A">
                        <w:rPr>
                          <w:rFonts w:ascii="Century Gothic" w:hAnsi="Century Gothic"/>
                          <w:color w:val="FFFFFF" w:themeColor="background1"/>
                          <w:sz w:val="96"/>
                        </w:rPr>
                        <w:t>Love Kittens? We do!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71379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6448425</wp:posOffset>
                </wp:positionV>
                <wp:extent cx="6376035" cy="790575"/>
                <wp:effectExtent l="0" t="0" r="0" b="0"/>
                <wp:wrapNone/>
                <wp:docPr id="1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76F" w:rsidRPr="00FB1D5A" w:rsidRDefault="00BE481E" w:rsidP="00FE3B50">
                            <w:pPr>
                              <w:pStyle w:val="NameandPhone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FB1D5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PHONE # • URL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9" type="#_x0000_t202" style="position:absolute;left:0;text-align:left;margin-left:-23.55pt;margin-top:507.75pt;width:502.05pt;height:62.25pt;z-index:2517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" filled="f" stroked="f">
                <v:textbox>
                  <w:txbxContent>
                    <w:p w:rsidR="0077376F" w:rsidRPr="00FB1D5A" w:rsidRDefault="00BE481E" w:rsidP="00FE3B50">
                      <w:pPr>
                        <w:pStyle w:val="NameandPhone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FB1D5A">
                        <w:rPr>
                          <w:rFonts w:ascii="Century Gothic" w:hAnsi="Century Gothic"/>
                          <w:color w:val="FFFFFF" w:themeColor="background1"/>
                        </w:rPr>
                        <w:t>PHONE # • URL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712768" behindDoc="0" locked="0" layoutInCell="1" allowOverlap="1">
                <wp:simplePos x="0" y="0"/>
                <wp:positionH relativeFrom="column">
                  <wp:posOffset>-1238250</wp:posOffset>
                </wp:positionH>
                <wp:positionV relativeFrom="paragraph">
                  <wp:posOffset>6315075</wp:posOffset>
                </wp:positionV>
                <wp:extent cx="8461375" cy="1219200"/>
                <wp:effectExtent l="19050" t="228600" r="34925" b="247650"/>
                <wp:wrapNone/>
                <wp:docPr id="1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8461375" cy="12192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6DC9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125" o:spid="_x0000_s1026" type="#_x0000_t188" style="position:absolute;margin-left:-97.5pt;margin-top:497.25pt;width:666.25pt;height:96pt;flip:x y;z-index:2517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679" behindDoc="0" locked="0" layoutInCell="1" allowOverlap="1">
                <wp:simplePos x="0" y="0"/>
                <wp:positionH relativeFrom="column">
                  <wp:posOffset>-1165860</wp:posOffset>
                </wp:positionH>
                <wp:positionV relativeFrom="paragraph">
                  <wp:posOffset>-1704975</wp:posOffset>
                </wp:positionV>
                <wp:extent cx="8461375" cy="2514600"/>
                <wp:effectExtent l="24765" t="438150" r="38735" b="466725"/>
                <wp:wrapNone/>
                <wp:docPr id="1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1375" cy="25146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3DA4A" id="AutoShape 119" o:spid="_x0000_s1026" type="#_x0000_t188" style="position:absolute;margin-left:-91.8pt;margin-top:-134.25pt;width:666.25pt;height:198pt;z-index:251687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680000" behindDoc="0" locked="0" layoutInCell="1" allowOverlap="1">
                <wp:simplePos x="0" y="0"/>
                <wp:positionH relativeFrom="page">
                  <wp:posOffset>6991350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A02E1" id="Line 83" o:spid="_x0000_s1026" style="position:absolute;flip:y;z-index:251680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50.5pt,673.8pt" to="550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678976" behindDoc="0" locked="0" layoutInCell="1" allowOverlap="1">
                <wp:simplePos x="0" y="0"/>
                <wp:positionH relativeFrom="page">
                  <wp:posOffset>6210300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B981" id="Line 82" o:spid="_x0000_s1026" style="position:absolute;flip:y;z-index:251678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89pt,673.65pt" to="489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677952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0CB6C" id="Line 81" o:spid="_x0000_s1026" style="position:absolute;flip:y;z-index:251677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28pt,673.8pt" to="428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676928" behindDoc="0" locked="0" layoutInCell="1" allowOverlap="1">
                <wp:simplePos x="0" y="0"/>
                <wp:positionH relativeFrom="page">
                  <wp:posOffset>4660900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D794C" id="Line 80" o:spid="_x0000_s1026" style="position:absolute;flip:y;z-index:251676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67pt,673.65pt" to="367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675904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D9721" id="Line 79" o:spid="_x0000_s1026" style="position:absolute;flip:y;z-index:2516759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05.5pt,673.65pt" to="305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674880" behindDoc="0" locked="0" layoutInCell="1" allowOverlap="1">
                <wp:simplePos x="0" y="0"/>
                <wp:positionH relativeFrom="page">
                  <wp:posOffset>3105150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71D46" id="Line 78" o:spid="_x0000_s1026" style="position:absolute;flip:y;z-index:2516748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44.5pt,673.65pt" to="244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673856" behindDoc="0" locked="0" layoutInCell="1" allowOverlap="1">
                <wp:simplePos x="0" y="0"/>
                <wp:positionH relativeFrom="page">
                  <wp:posOffset>2324100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7FDEA" id="Line 77" o:spid="_x0000_s1026" style="position:absolute;flip:y;z-index:251673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3pt,673.8pt" to="183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672832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E6B2F" id="Line 76" o:spid="_x0000_s1026" style="position:absolute;flip:y;z-index:251672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2pt,673.8pt" to="122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36576" distB="36576" distL="36576" distR="36576" simplePos="0" relativeHeight="251671808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8555355</wp:posOffset>
                </wp:positionV>
                <wp:extent cx="0" cy="1487170"/>
                <wp:effectExtent l="12700" t="11430" r="6350" b="635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F2A9F" id="Line 75" o:spid="_x0000_s1026" style="position:absolute;flip:y;z-index:2516718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61pt,673.65pt" to="61pt,7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</w:p>
    <w:sectPr w:rsidR="005C0526" w:rsidRPr="00A81C7E" w:rsidSect="00A81C7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1E" w:rsidRDefault="00BE481E" w:rsidP="00BE481E">
      <w:r>
        <w:separator/>
      </w:r>
    </w:p>
  </w:endnote>
  <w:endnote w:type="continuationSeparator" w:id="0">
    <w:p w:rsidR="00BE481E" w:rsidRDefault="00BE481E" w:rsidP="00BE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1E" w:rsidRDefault="00BE481E" w:rsidP="00BE481E">
      <w:r>
        <w:separator/>
      </w:r>
    </w:p>
  </w:footnote>
  <w:footnote w:type="continuationSeparator" w:id="0">
    <w:p w:rsidR="00BE481E" w:rsidRDefault="00BE481E" w:rsidP="00BE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7E"/>
    <w:rsid w:val="00020410"/>
    <w:rsid w:val="000600E8"/>
    <w:rsid w:val="00102588"/>
    <w:rsid w:val="00122A2E"/>
    <w:rsid w:val="0017743C"/>
    <w:rsid w:val="001A2EDB"/>
    <w:rsid w:val="00206A08"/>
    <w:rsid w:val="00227E29"/>
    <w:rsid w:val="00250A3A"/>
    <w:rsid w:val="0027195A"/>
    <w:rsid w:val="00276E05"/>
    <w:rsid w:val="003602C4"/>
    <w:rsid w:val="003710A5"/>
    <w:rsid w:val="0038095F"/>
    <w:rsid w:val="003B7B4C"/>
    <w:rsid w:val="003E183B"/>
    <w:rsid w:val="0041058A"/>
    <w:rsid w:val="00416AB3"/>
    <w:rsid w:val="00467228"/>
    <w:rsid w:val="00477C1B"/>
    <w:rsid w:val="0048304C"/>
    <w:rsid w:val="004A19E4"/>
    <w:rsid w:val="004B5AD7"/>
    <w:rsid w:val="004D7562"/>
    <w:rsid w:val="004F51D6"/>
    <w:rsid w:val="005127FD"/>
    <w:rsid w:val="00534E95"/>
    <w:rsid w:val="005C0526"/>
    <w:rsid w:val="00674B28"/>
    <w:rsid w:val="00692295"/>
    <w:rsid w:val="007223DB"/>
    <w:rsid w:val="0073395B"/>
    <w:rsid w:val="00767A15"/>
    <w:rsid w:val="0077376F"/>
    <w:rsid w:val="007B6D56"/>
    <w:rsid w:val="008159F4"/>
    <w:rsid w:val="00886EF5"/>
    <w:rsid w:val="00893FD8"/>
    <w:rsid w:val="008D1A23"/>
    <w:rsid w:val="008F1CB6"/>
    <w:rsid w:val="009561B1"/>
    <w:rsid w:val="00992F04"/>
    <w:rsid w:val="009C2E04"/>
    <w:rsid w:val="00A05942"/>
    <w:rsid w:val="00A4345F"/>
    <w:rsid w:val="00A51EB3"/>
    <w:rsid w:val="00A81C7E"/>
    <w:rsid w:val="00AC0D31"/>
    <w:rsid w:val="00AC33CA"/>
    <w:rsid w:val="00B105CC"/>
    <w:rsid w:val="00B127C3"/>
    <w:rsid w:val="00B64A40"/>
    <w:rsid w:val="00B81467"/>
    <w:rsid w:val="00B95DC5"/>
    <w:rsid w:val="00BE481E"/>
    <w:rsid w:val="00C64CF1"/>
    <w:rsid w:val="00C73B6C"/>
    <w:rsid w:val="00C7550F"/>
    <w:rsid w:val="00C95F05"/>
    <w:rsid w:val="00D625FF"/>
    <w:rsid w:val="00D71431"/>
    <w:rsid w:val="00D716A2"/>
    <w:rsid w:val="00DC22C7"/>
    <w:rsid w:val="00DF46F9"/>
    <w:rsid w:val="00E13B38"/>
    <w:rsid w:val="00E24BBD"/>
    <w:rsid w:val="00E32B87"/>
    <w:rsid w:val="00E56300"/>
    <w:rsid w:val="00E56592"/>
    <w:rsid w:val="00E735EF"/>
    <w:rsid w:val="00E826DA"/>
    <w:rsid w:val="00E86E37"/>
    <w:rsid w:val="00EB7558"/>
    <w:rsid w:val="00F050F6"/>
    <w:rsid w:val="00F111FD"/>
    <w:rsid w:val="00F21394"/>
    <w:rsid w:val="00FB1D5A"/>
    <w:rsid w:val="00FC2A0C"/>
    <w:rsid w:val="00FE3B50"/>
    <w:rsid w:val="00FF48C3"/>
    <w:rsid w:val="00FF6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ecbeb,#70b8eb,#bcd8ec,#a9d1ec"/>
      <o:colormenu v:ext="edit" fillcolor="none [2408]" strokecolor="none" shadowcolor="none"/>
    </o:shapedefaults>
    <o:shapelayout v:ext="edit">
      <o:idmap v:ext="edit" data="1"/>
    </o:shapelayout>
  </w:shapeDefaults>
  <w:doNotEmbedSmartTags/>
  <w:decimalSymbol w:val="."/>
  <w:listSeparator w:val=","/>
  <w15:docId w15:val="{8BFD5296-37FF-4B0F-8F9E-7834350A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paragraph" w:styleId="Header">
    <w:name w:val="header"/>
    <w:basedOn w:val="Normal"/>
    <w:link w:val="HeaderChar"/>
    <w:rsid w:val="00BE4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481E"/>
  </w:style>
  <w:style w:type="paragraph" w:styleId="Footer">
    <w:name w:val="footer"/>
    <w:basedOn w:val="Normal"/>
    <w:link w:val="FooterChar"/>
    <w:rsid w:val="00BE4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PMG_Sale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DB7A3E-ECAD-44F5-B2F1-B7C1267E5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PMG_SaleFlyer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</vt:lpstr>
    </vt:vector>
  </TitlesOfParts>
  <Company>Microsoft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Heather Svoboda</dc:creator>
  <cp:lastModifiedBy>Kaisa Butcher</cp:lastModifiedBy>
  <cp:revision>4</cp:revision>
  <cp:lastPrinted>2017-03-01T00:50:00Z</cp:lastPrinted>
  <dcterms:created xsi:type="dcterms:W3CDTF">2018-10-08T00:32:00Z</dcterms:created>
  <dcterms:modified xsi:type="dcterms:W3CDTF">2018-10-08T00:35:00Z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